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16" w:rsidRDefault="00DB6414" w:rsidP="00FF5660">
      <w:pPr>
        <w:jc w:val="center"/>
        <w:rPr>
          <w:rFonts w:ascii="Georgia" w:hAnsi="Georgia"/>
          <w:sz w:val="40"/>
          <w:szCs w:val="40"/>
          <w:lang w:val="hu-HU"/>
        </w:rPr>
      </w:pPr>
      <w:r>
        <w:rPr>
          <w:rFonts w:ascii="Georgia" w:hAnsi="Georgia"/>
          <w:sz w:val="40"/>
          <w:szCs w:val="40"/>
          <w:lang w:val="hu-HU"/>
        </w:rPr>
        <w:t xml:space="preserve">CSOPORTOS </w:t>
      </w:r>
      <w:r w:rsidR="00C922F8" w:rsidRPr="00FF5660">
        <w:rPr>
          <w:rFonts w:ascii="Georgia" w:hAnsi="Georgia"/>
          <w:sz w:val="40"/>
          <w:szCs w:val="40"/>
          <w:lang w:val="hu-HU"/>
        </w:rPr>
        <w:t>IGAZOLÁS</w:t>
      </w:r>
    </w:p>
    <w:p w:rsidR="00FF5660" w:rsidRPr="002F7F6F" w:rsidRDefault="00FF5660" w:rsidP="00FF5660">
      <w:pPr>
        <w:jc w:val="center"/>
        <w:rPr>
          <w:rFonts w:ascii="Georgia" w:hAnsi="Georgia"/>
          <w:sz w:val="28"/>
          <w:szCs w:val="28"/>
          <w:lang w:val="hu-HU"/>
        </w:rPr>
      </w:pPr>
    </w:p>
    <w:p w:rsidR="00C922F8" w:rsidRPr="002F7F6F" w:rsidRDefault="00665CBC" w:rsidP="00FF5660">
      <w:pPr>
        <w:jc w:val="center"/>
        <w:rPr>
          <w:rFonts w:ascii="Georgia" w:hAnsi="Georgia"/>
          <w:sz w:val="28"/>
          <w:szCs w:val="28"/>
          <w:lang w:val="hu-HU"/>
        </w:rPr>
      </w:pPr>
      <w:r w:rsidRPr="002F7F6F">
        <w:rPr>
          <w:rFonts w:ascii="Georgia" w:hAnsi="Georgia"/>
          <w:sz w:val="28"/>
          <w:szCs w:val="28"/>
          <w:lang w:val="hu-HU"/>
        </w:rPr>
        <w:t>KEKSz TEVÉKENYSÉG</w:t>
      </w:r>
      <w:r w:rsidR="00C922F8" w:rsidRPr="002F7F6F">
        <w:rPr>
          <w:rFonts w:ascii="Georgia" w:hAnsi="Georgia"/>
          <w:sz w:val="28"/>
          <w:szCs w:val="28"/>
          <w:lang w:val="hu-HU"/>
        </w:rPr>
        <w:t xml:space="preserve"> TELJESÍTÉSÉRŐL</w:t>
      </w:r>
    </w:p>
    <w:p w:rsidR="00A932B0" w:rsidRPr="002F7F6F" w:rsidRDefault="00A932B0" w:rsidP="00FF5660">
      <w:pPr>
        <w:jc w:val="center"/>
        <w:rPr>
          <w:rFonts w:ascii="Georgia" w:hAnsi="Georgia"/>
          <w:sz w:val="28"/>
          <w:szCs w:val="28"/>
          <w:lang w:val="hu-HU"/>
        </w:rPr>
      </w:pPr>
      <w:r w:rsidRPr="002F7F6F">
        <w:rPr>
          <w:rFonts w:ascii="Georgia" w:hAnsi="Georgia"/>
          <w:sz w:val="28"/>
          <w:szCs w:val="28"/>
          <w:lang w:val="hu-HU"/>
        </w:rPr>
        <w:t>A KA</w:t>
      </w:r>
      <w:r w:rsidR="00DB6414">
        <w:rPr>
          <w:rFonts w:ascii="Georgia" w:hAnsi="Georgia"/>
          <w:sz w:val="28"/>
          <w:szCs w:val="28"/>
          <w:lang w:val="hu-HU"/>
        </w:rPr>
        <w:t>RINTHY FRIGYES GIMNÁZIUM TANULÓI</w:t>
      </w:r>
      <w:r w:rsidR="00B417A0" w:rsidRPr="002F7F6F">
        <w:rPr>
          <w:rFonts w:ascii="Georgia" w:hAnsi="Georgia"/>
          <w:sz w:val="28"/>
          <w:szCs w:val="28"/>
          <w:lang w:val="hu-HU"/>
        </w:rPr>
        <w:t>NAK</w:t>
      </w:r>
    </w:p>
    <w:p w:rsidR="00B417A0" w:rsidRPr="002F7F6F" w:rsidRDefault="00B417A0" w:rsidP="00782DEE">
      <w:pPr>
        <w:rPr>
          <w:rFonts w:ascii="Georgia" w:hAnsi="Georgia"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6"/>
        <w:gridCol w:w="1569"/>
        <w:gridCol w:w="5261"/>
      </w:tblGrid>
      <w:tr w:rsidR="00665CBC" w:rsidRPr="002F7F6F" w:rsidTr="00665CBC">
        <w:tc>
          <w:tcPr>
            <w:tcW w:w="8522" w:type="dxa"/>
            <w:gridSpan w:val="3"/>
          </w:tcPr>
          <w:p w:rsidR="00665CBC" w:rsidRPr="002F7F6F" w:rsidRDefault="00665CB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Tevékenység típusa</w:t>
            </w:r>
          </w:p>
        </w:tc>
      </w:tr>
      <w:tr w:rsidR="00665CBC" w:rsidRPr="00111F88" w:rsidTr="00665CBC">
        <w:tc>
          <w:tcPr>
            <w:tcW w:w="1369" w:type="dxa"/>
            <w:vAlign w:val="center"/>
          </w:tcPr>
          <w:p w:rsidR="00665CBC" w:rsidRPr="002F7F6F" w:rsidRDefault="00665CBC" w:rsidP="00665CBC">
            <w:pPr>
              <w:rPr>
                <w:rFonts w:ascii="Georgia" w:hAnsi="Georgia"/>
                <w:b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b/>
                <w:sz w:val="22"/>
                <w:szCs w:val="22"/>
                <w:lang w:val="hu-HU"/>
              </w:rPr>
              <w:t>Kreativitás</w:t>
            </w:r>
          </w:p>
        </w:tc>
        <w:tc>
          <w:tcPr>
            <w:tcW w:w="1478" w:type="dxa"/>
            <w:vAlign w:val="center"/>
          </w:tcPr>
          <w:p w:rsidR="00665CBC" w:rsidRPr="002F7F6F" w:rsidRDefault="00665CBC" w:rsidP="00665CBC">
            <w:pPr>
              <w:rPr>
                <w:rFonts w:ascii="Georgia" w:hAnsi="Georgia"/>
                <w:b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b/>
                <w:sz w:val="22"/>
                <w:szCs w:val="22"/>
                <w:lang w:val="hu-HU"/>
              </w:rPr>
              <w:t>Erőbedobás</w:t>
            </w:r>
          </w:p>
        </w:tc>
        <w:tc>
          <w:tcPr>
            <w:tcW w:w="5675" w:type="dxa"/>
            <w:vAlign w:val="center"/>
          </w:tcPr>
          <w:p w:rsidR="00665CBC" w:rsidRPr="002F7F6F" w:rsidRDefault="00665CBC" w:rsidP="00665CBC">
            <w:pPr>
              <w:rPr>
                <w:rFonts w:ascii="Georgia" w:hAnsi="Georgia"/>
                <w:b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b/>
                <w:sz w:val="22"/>
                <w:szCs w:val="22"/>
                <w:lang w:val="hu-HU"/>
              </w:rPr>
              <w:t>Szolgálat</w:t>
            </w:r>
          </w:p>
          <w:p w:rsidR="00665CBC" w:rsidRPr="002F7F6F" w:rsidRDefault="00665CBC" w:rsidP="00665CBC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a) az egészségügyi,</w:t>
            </w:r>
          </w:p>
          <w:p w:rsidR="00665CBC" w:rsidRPr="002F7F6F" w:rsidRDefault="00665CBC" w:rsidP="00665CBC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b) a szociális és jótékonysági,</w:t>
            </w:r>
          </w:p>
          <w:p w:rsidR="00665CBC" w:rsidRPr="002F7F6F" w:rsidRDefault="00665CBC" w:rsidP="00665CBC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c) az oktatási,</w:t>
            </w:r>
          </w:p>
          <w:p w:rsidR="00665CBC" w:rsidRPr="002F7F6F" w:rsidRDefault="00665CBC" w:rsidP="00665CBC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d) a kulturális és közösségi,</w:t>
            </w:r>
          </w:p>
          <w:p w:rsidR="00665CBC" w:rsidRPr="002F7F6F" w:rsidRDefault="00665CBC" w:rsidP="00665CBC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e) a környezet- és természetvédelemi,</w:t>
            </w:r>
          </w:p>
          <w:p w:rsidR="00665CBC" w:rsidRPr="002F7F6F" w:rsidRDefault="00665CBC" w:rsidP="00665CBC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f) a katasztrófavédelmi,</w:t>
            </w:r>
          </w:p>
          <w:p w:rsidR="00665CBC" w:rsidRPr="002F7F6F" w:rsidRDefault="00665CBC" w:rsidP="00665CBC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g) az óvodás korú, sajátos nevelési igényű gyermekekkel, tanulókkal, az idős emberekkel közös sport- és szabadidős területén folytatható tevékenység</w:t>
            </w:r>
          </w:p>
        </w:tc>
      </w:tr>
    </w:tbl>
    <w:p w:rsidR="00665CBC" w:rsidRPr="002F7F6F" w:rsidRDefault="00665CBC" w:rsidP="00782DEE">
      <w:pPr>
        <w:rPr>
          <w:rFonts w:ascii="Georgia" w:hAnsi="Georgia"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44"/>
        <w:gridCol w:w="2752"/>
      </w:tblGrid>
      <w:tr w:rsidR="00B417A0" w:rsidRPr="002F7F6F" w:rsidTr="000D4144">
        <w:tc>
          <w:tcPr>
            <w:tcW w:w="8446" w:type="dxa"/>
            <w:gridSpan w:val="2"/>
            <w:vAlign w:val="center"/>
          </w:tcPr>
          <w:p w:rsidR="00B417A0" w:rsidRPr="002F7F6F" w:rsidRDefault="00665CBC" w:rsidP="000D4144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T</w:t>
            </w:r>
            <w:r w:rsidR="00B417A0" w:rsidRPr="002F7F6F">
              <w:rPr>
                <w:rFonts w:ascii="Georgia" w:hAnsi="Georgia"/>
                <w:sz w:val="22"/>
                <w:szCs w:val="22"/>
                <w:lang w:val="hu-HU"/>
              </w:rPr>
              <w:t>evékenységének leírása</w:t>
            </w:r>
          </w:p>
        </w:tc>
      </w:tr>
      <w:tr w:rsidR="00B417A0" w:rsidRPr="002F7F6F" w:rsidTr="000D4144">
        <w:tc>
          <w:tcPr>
            <w:tcW w:w="8446" w:type="dxa"/>
            <w:gridSpan w:val="2"/>
          </w:tcPr>
          <w:p w:rsidR="00B417A0" w:rsidRPr="002F7F6F" w:rsidRDefault="00B417A0" w:rsidP="000D414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2F7F6F" w:rsidRDefault="00B417A0" w:rsidP="000D414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2F7F6F" w:rsidRDefault="00B417A0" w:rsidP="000D414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2F7F6F" w:rsidRDefault="00B417A0" w:rsidP="000D414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2F7F6F" w:rsidRDefault="00B417A0" w:rsidP="000D414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2F7F6F" w:rsidRDefault="00B417A0" w:rsidP="000D414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B417A0" w:rsidRPr="002F7F6F" w:rsidTr="000D4144">
        <w:tc>
          <w:tcPr>
            <w:tcW w:w="5637" w:type="dxa"/>
            <w:vAlign w:val="center"/>
          </w:tcPr>
          <w:p w:rsidR="00B417A0" w:rsidRPr="002F7F6F" w:rsidRDefault="00B417A0" w:rsidP="00111F88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Időpontja</w:t>
            </w:r>
            <w:r w:rsidR="00111F88">
              <w:rPr>
                <w:rFonts w:ascii="Georgia" w:hAnsi="Georgia"/>
                <w:sz w:val="22"/>
                <w:szCs w:val="22"/>
                <w:lang w:val="hu-HU"/>
              </w:rPr>
              <w:t>, helysz</w:t>
            </w:r>
            <w:r w:rsidR="00DB6414">
              <w:rPr>
                <w:rFonts w:ascii="Georgia" w:hAnsi="Georgia"/>
                <w:sz w:val="22"/>
                <w:szCs w:val="22"/>
                <w:lang w:val="hu-HU"/>
              </w:rPr>
              <w:t>íne</w:t>
            </w:r>
          </w:p>
        </w:tc>
        <w:tc>
          <w:tcPr>
            <w:tcW w:w="2809" w:type="dxa"/>
          </w:tcPr>
          <w:p w:rsidR="00B417A0" w:rsidRPr="002F7F6F" w:rsidRDefault="00B417A0" w:rsidP="000D414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2F7F6F" w:rsidRDefault="00B417A0" w:rsidP="000D414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B417A0" w:rsidRPr="002F7F6F" w:rsidTr="000D4144">
        <w:tc>
          <w:tcPr>
            <w:tcW w:w="5637" w:type="dxa"/>
            <w:vAlign w:val="center"/>
          </w:tcPr>
          <w:p w:rsidR="00B417A0" w:rsidRPr="002F7F6F" w:rsidRDefault="00665CBC" w:rsidP="000D4144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Ó</w:t>
            </w:r>
            <w:r w:rsidR="00B417A0" w:rsidRPr="002F7F6F">
              <w:rPr>
                <w:rFonts w:ascii="Georgia" w:hAnsi="Georgia"/>
                <w:sz w:val="22"/>
                <w:szCs w:val="22"/>
                <w:lang w:val="hu-HU"/>
              </w:rPr>
              <w:t>raszám</w:t>
            </w:r>
          </w:p>
        </w:tc>
        <w:tc>
          <w:tcPr>
            <w:tcW w:w="2809" w:type="dxa"/>
          </w:tcPr>
          <w:p w:rsidR="00B417A0" w:rsidRPr="002F7F6F" w:rsidRDefault="00B417A0" w:rsidP="000D414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B417A0" w:rsidRPr="002F7F6F" w:rsidRDefault="00B417A0" w:rsidP="000D414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</w:tbl>
    <w:p w:rsidR="00B417A0" w:rsidRPr="002F7F6F" w:rsidRDefault="00B417A0" w:rsidP="00782DEE">
      <w:pPr>
        <w:rPr>
          <w:rFonts w:ascii="Georgia" w:hAnsi="Georgia"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65"/>
        <w:gridCol w:w="4131"/>
      </w:tblGrid>
      <w:tr w:rsidR="00C922F8" w:rsidRPr="00111F88" w:rsidTr="00FF5660">
        <w:tc>
          <w:tcPr>
            <w:tcW w:w="4223" w:type="dxa"/>
            <w:vAlign w:val="center"/>
          </w:tcPr>
          <w:p w:rsidR="00C922F8" w:rsidRPr="002F7F6F" w:rsidRDefault="00665CBC" w:rsidP="00FF5660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Igazoló</w:t>
            </w:r>
            <w:r w:rsidR="00C922F8" w:rsidRPr="002F7F6F">
              <w:rPr>
                <w:rFonts w:ascii="Georgia" w:hAnsi="Georgia"/>
                <w:sz w:val="22"/>
                <w:szCs w:val="22"/>
                <w:lang w:val="hu-HU"/>
              </w:rPr>
              <w:t xml:space="preserve"> neve</w:t>
            </w:r>
          </w:p>
          <w:p w:rsidR="00665CBC" w:rsidRPr="002F7F6F" w:rsidRDefault="00665CBC" w:rsidP="00FF5660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(</w:t>
            </w:r>
            <w:r w:rsidR="00D95566">
              <w:rPr>
                <w:rFonts w:ascii="Georgia" w:hAnsi="Georgia"/>
                <w:sz w:val="22"/>
                <w:szCs w:val="22"/>
                <w:lang w:val="hu-HU"/>
              </w:rPr>
              <w:t>pl.</w:t>
            </w:r>
            <w:r w:rsidR="00B14E12">
              <w:rPr>
                <w:rFonts w:ascii="Georgia" w:hAnsi="Georgia"/>
                <w:sz w:val="22"/>
                <w:szCs w:val="22"/>
                <w:lang w:val="hu-HU"/>
              </w:rPr>
              <w:t>:</w:t>
            </w:r>
            <w:r w:rsidR="00D95566">
              <w:rPr>
                <w:rFonts w:ascii="Georgia" w:hAnsi="Georgia"/>
                <w:sz w:val="22"/>
                <w:szCs w:val="22"/>
                <w:lang w:val="hu-HU"/>
              </w:rPr>
              <w:t xml:space="preserve"> </w:t>
            </w: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 xml:space="preserve">fogadó szervezet, </w:t>
            </w:r>
            <w:r w:rsidR="002F7F6F" w:rsidRPr="002F7F6F">
              <w:rPr>
                <w:rFonts w:ascii="Georgia" w:hAnsi="Georgia"/>
                <w:sz w:val="22"/>
                <w:szCs w:val="22"/>
                <w:lang w:val="hu-HU"/>
              </w:rPr>
              <w:t>sportegyesület</w:t>
            </w:r>
            <w:r w:rsidR="00B14E12">
              <w:rPr>
                <w:rFonts w:ascii="Georgia" w:hAnsi="Georgia"/>
                <w:sz w:val="22"/>
                <w:szCs w:val="22"/>
                <w:lang w:val="hu-HU"/>
              </w:rPr>
              <w:t>, zeneiskola</w:t>
            </w:r>
            <w:r w:rsidR="002F7F6F" w:rsidRPr="002F7F6F">
              <w:rPr>
                <w:rFonts w:ascii="Georgia" w:hAnsi="Georgia"/>
                <w:sz w:val="22"/>
                <w:szCs w:val="22"/>
                <w:lang w:val="hu-HU"/>
              </w:rPr>
              <w:t>)</w:t>
            </w:r>
          </w:p>
        </w:tc>
        <w:tc>
          <w:tcPr>
            <w:tcW w:w="4223" w:type="dxa"/>
          </w:tcPr>
          <w:p w:rsidR="00C922F8" w:rsidRPr="002F7F6F" w:rsidRDefault="00C922F8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2F7F6F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2F7F6F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C922F8" w:rsidRPr="002F7F6F" w:rsidTr="00FF5660">
        <w:tc>
          <w:tcPr>
            <w:tcW w:w="4223" w:type="dxa"/>
            <w:vAlign w:val="center"/>
          </w:tcPr>
          <w:p w:rsidR="00C922F8" w:rsidRPr="002F7F6F" w:rsidRDefault="002F7F6F" w:rsidP="00FF5660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Címe, elérhetősége</w:t>
            </w:r>
          </w:p>
        </w:tc>
        <w:tc>
          <w:tcPr>
            <w:tcW w:w="4223" w:type="dxa"/>
          </w:tcPr>
          <w:p w:rsidR="00C922F8" w:rsidRPr="002F7F6F" w:rsidRDefault="00C922F8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2F7F6F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2F7F6F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C922F8" w:rsidRPr="002F7F6F" w:rsidTr="00FF5660">
        <w:tc>
          <w:tcPr>
            <w:tcW w:w="4223" w:type="dxa"/>
            <w:vAlign w:val="center"/>
          </w:tcPr>
          <w:p w:rsidR="00C922F8" w:rsidRPr="002F7F6F" w:rsidRDefault="00FF5660" w:rsidP="00FF5660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Igazoló személy neve, beosztása</w:t>
            </w:r>
          </w:p>
        </w:tc>
        <w:tc>
          <w:tcPr>
            <w:tcW w:w="4223" w:type="dxa"/>
          </w:tcPr>
          <w:p w:rsidR="00C922F8" w:rsidRPr="002F7F6F" w:rsidRDefault="00C922F8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2F7F6F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2F7F6F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C922F8" w:rsidRPr="002F7F6F" w:rsidTr="00FF5660">
        <w:tc>
          <w:tcPr>
            <w:tcW w:w="4223" w:type="dxa"/>
            <w:vAlign w:val="center"/>
          </w:tcPr>
          <w:p w:rsidR="00C922F8" w:rsidRPr="002F7F6F" w:rsidRDefault="00FF5660" w:rsidP="00FF5660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 w:rsidRPr="002F7F6F">
              <w:rPr>
                <w:rFonts w:ascii="Georgia" w:hAnsi="Georgia"/>
                <w:sz w:val="22"/>
                <w:szCs w:val="22"/>
                <w:lang w:val="hu-HU"/>
              </w:rPr>
              <w:t>Elérhetősége (e-mail, telefon)</w:t>
            </w:r>
          </w:p>
        </w:tc>
        <w:tc>
          <w:tcPr>
            <w:tcW w:w="4223" w:type="dxa"/>
          </w:tcPr>
          <w:p w:rsidR="00C922F8" w:rsidRPr="002F7F6F" w:rsidRDefault="00C922F8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2F7F6F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  <w:p w:rsidR="00FF5660" w:rsidRPr="002F7F6F" w:rsidRDefault="00FF5660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</w:tbl>
    <w:p w:rsidR="00C922F8" w:rsidRPr="002F7F6F" w:rsidRDefault="00C922F8" w:rsidP="00782DEE">
      <w:pPr>
        <w:rPr>
          <w:rFonts w:ascii="Georgia" w:hAnsi="Georgia"/>
          <w:sz w:val="22"/>
          <w:szCs w:val="22"/>
          <w:lang w:val="hu-HU"/>
        </w:rPr>
      </w:pPr>
    </w:p>
    <w:p w:rsidR="00C922F8" w:rsidRPr="002F7F6F" w:rsidRDefault="00FF5660" w:rsidP="00782DEE">
      <w:pPr>
        <w:rPr>
          <w:rFonts w:ascii="Georgia" w:hAnsi="Georgia"/>
          <w:sz w:val="22"/>
          <w:szCs w:val="22"/>
          <w:lang w:val="hu-HU"/>
        </w:rPr>
      </w:pPr>
      <w:r w:rsidRPr="002F7F6F">
        <w:rPr>
          <w:rFonts w:ascii="Georgia" w:hAnsi="Georgia"/>
          <w:sz w:val="22"/>
          <w:szCs w:val="22"/>
          <w:lang w:val="hu-HU"/>
        </w:rPr>
        <w:t>Dátum</w:t>
      </w:r>
    </w:p>
    <w:p w:rsidR="00C922F8" w:rsidRPr="002F7F6F" w:rsidRDefault="00FF5660" w:rsidP="002F7F6F">
      <w:pPr>
        <w:ind w:left="5103"/>
        <w:jc w:val="center"/>
        <w:rPr>
          <w:rFonts w:ascii="Georgia" w:hAnsi="Georgia"/>
          <w:sz w:val="22"/>
          <w:szCs w:val="22"/>
          <w:lang w:val="hu-HU"/>
        </w:rPr>
      </w:pPr>
      <w:r w:rsidRPr="002F7F6F">
        <w:rPr>
          <w:rFonts w:ascii="Georgia" w:hAnsi="Georgia"/>
          <w:sz w:val="22"/>
          <w:szCs w:val="22"/>
          <w:lang w:val="hu-HU"/>
        </w:rPr>
        <w:t>………………………………………</w:t>
      </w:r>
    </w:p>
    <w:p w:rsidR="00FF5660" w:rsidRPr="002F7F6F" w:rsidRDefault="00FF5660" w:rsidP="002F7F6F">
      <w:pPr>
        <w:ind w:left="5103"/>
        <w:jc w:val="center"/>
        <w:rPr>
          <w:rFonts w:ascii="Georgia" w:hAnsi="Georgia"/>
          <w:sz w:val="22"/>
          <w:szCs w:val="22"/>
          <w:lang w:val="hu-HU"/>
        </w:rPr>
      </w:pPr>
      <w:r w:rsidRPr="002F7F6F">
        <w:rPr>
          <w:rFonts w:ascii="Georgia" w:hAnsi="Georgia"/>
          <w:sz w:val="22"/>
          <w:szCs w:val="22"/>
          <w:lang w:val="hu-HU"/>
        </w:rPr>
        <w:t>igazoló személy</w:t>
      </w:r>
      <w:r w:rsidR="00B417A0" w:rsidRPr="002F7F6F">
        <w:rPr>
          <w:rFonts w:ascii="Georgia" w:hAnsi="Georgia"/>
          <w:sz w:val="22"/>
          <w:szCs w:val="22"/>
          <w:lang w:val="hu-HU"/>
        </w:rPr>
        <w:t xml:space="preserve"> aláírása</w:t>
      </w:r>
    </w:p>
    <w:p w:rsidR="00C922F8" w:rsidRDefault="00B417A0" w:rsidP="00782DEE">
      <w:pPr>
        <w:rPr>
          <w:rFonts w:ascii="Georgia" w:hAnsi="Georgia"/>
          <w:sz w:val="22"/>
          <w:szCs w:val="22"/>
          <w:lang w:val="hu-HU"/>
        </w:rPr>
      </w:pPr>
      <w:r w:rsidRPr="002F7F6F">
        <w:rPr>
          <w:rFonts w:ascii="Georgia" w:hAnsi="Georgia"/>
          <w:sz w:val="22"/>
          <w:szCs w:val="22"/>
          <w:lang w:val="hu-HU"/>
        </w:rPr>
        <w:tab/>
      </w:r>
      <w:r w:rsidRPr="002F7F6F">
        <w:rPr>
          <w:rFonts w:ascii="Georgia" w:hAnsi="Georgia"/>
          <w:sz w:val="22"/>
          <w:szCs w:val="22"/>
          <w:lang w:val="hu-HU"/>
        </w:rPr>
        <w:tab/>
      </w:r>
      <w:r w:rsidRPr="002F7F6F">
        <w:rPr>
          <w:rFonts w:ascii="Georgia" w:hAnsi="Georgia"/>
          <w:sz w:val="22"/>
          <w:szCs w:val="22"/>
          <w:lang w:val="hu-HU"/>
        </w:rPr>
        <w:tab/>
      </w:r>
      <w:r w:rsidRPr="002F7F6F">
        <w:rPr>
          <w:rFonts w:ascii="Georgia" w:hAnsi="Georgia"/>
          <w:sz w:val="22"/>
          <w:szCs w:val="22"/>
          <w:lang w:val="hu-HU"/>
        </w:rPr>
        <w:tab/>
      </w:r>
      <w:r w:rsidRPr="002F7F6F">
        <w:rPr>
          <w:rFonts w:ascii="Georgia" w:hAnsi="Georgia"/>
          <w:sz w:val="22"/>
          <w:szCs w:val="22"/>
          <w:lang w:val="hu-HU"/>
        </w:rPr>
        <w:tab/>
      </w:r>
      <w:r w:rsidRPr="002F7F6F">
        <w:rPr>
          <w:rFonts w:ascii="Georgia" w:hAnsi="Georgia"/>
          <w:sz w:val="22"/>
          <w:szCs w:val="22"/>
          <w:lang w:val="hu-HU"/>
        </w:rPr>
        <w:tab/>
        <w:t>(P.H.</w:t>
      </w:r>
      <w:r w:rsidR="00FF5660" w:rsidRPr="002F7F6F">
        <w:rPr>
          <w:rFonts w:ascii="Georgia" w:hAnsi="Georgia"/>
          <w:sz w:val="22"/>
          <w:szCs w:val="22"/>
          <w:lang w:val="hu-HU"/>
        </w:rPr>
        <w:t>)</w:t>
      </w:r>
    </w:p>
    <w:p w:rsidR="00167FEC" w:rsidRDefault="00167FEC">
      <w:pPr>
        <w:rPr>
          <w:rFonts w:ascii="Georgia" w:hAnsi="Georgia"/>
          <w:sz w:val="22"/>
          <w:szCs w:val="22"/>
          <w:lang w:val="hu-HU"/>
        </w:rPr>
      </w:pPr>
      <w:r>
        <w:rPr>
          <w:rFonts w:ascii="Georgia" w:hAnsi="Georgia"/>
          <w:sz w:val="22"/>
          <w:szCs w:val="22"/>
          <w:lang w:val="hu-HU"/>
        </w:rPr>
        <w:br w:type="page"/>
      </w:r>
    </w:p>
    <w:p w:rsidR="00167FEC" w:rsidRPr="00167FEC" w:rsidRDefault="00167FEC" w:rsidP="00167FEC">
      <w:pPr>
        <w:rPr>
          <w:rFonts w:ascii="Georgia" w:hAnsi="Georgia"/>
          <w:sz w:val="28"/>
          <w:szCs w:val="28"/>
          <w:lang w:val="hu-HU"/>
        </w:rPr>
      </w:pPr>
      <w:r w:rsidRPr="00167FEC">
        <w:rPr>
          <w:rFonts w:ascii="Georgia" w:hAnsi="Georgia"/>
          <w:sz w:val="28"/>
          <w:szCs w:val="28"/>
          <w:lang w:val="hu-HU"/>
        </w:rPr>
        <w:lastRenderedPageBreak/>
        <w:t>Tanulói névsor</w:t>
      </w:r>
    </w:p>
    <w:p w:rsidR="00167FEC" w:rsidRDefault="00167FEC" w:rsidP="00782DEE">
      <w:pPr>
        <w:rPr>
          <w:rFonts w:ascii="Georgia" w:hAnsi="Georgia"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5493"/>
        <w:gridCol w:w="2269"/>
      </w:tblGrid>
      <w:tr w:rsidR="00167FEC" w:rsidTr="00167FEC">
        <w:tc>
          <w:tcPr>
            <w:tcW w:w="534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Név</w:t>
            </w:r>
          </w:p>
        </w:tc>
        <w:tc>
          <w:tcPr>
            <w:tcW w:w="2318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Osztály</w:t>
            </w:r>
          </w:p>
        </w:tc>
      </w:tr>
      <w:tr w:rsidR="00167FEC" w:rsidTr="00167FEC">
        <w:tc>
          <w:tcPr>
            <w:tcW w:w="534" w:type="dxa"/>
            <w:vAlign w:val="center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1.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2.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3.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4.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5.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6.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7.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782DEE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8.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9.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10.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11.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12.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13.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14.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15.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16.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17.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18.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19.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20.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21.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r>
              <w:rPr>
                <w:rFonts w:ascii="Georgia" w:hAnsi="Georgia"/>
                <w:sz w:val="22"/>
                <w:szCs w:val="22"/>
                <w:lang w:val="hu-HU"/>
              </w:rPr>
              <w:t>22.</w:t>
            </w:r>
          </w:p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  <w:tr w:rsidR="00167FEC" w:rsidTr="00167FEC">
        <w:tc>
          <w:tcPr>
            <w:tcW w:w="534" w:type="dxa"/>
          </w:tcPr>
          <w:p w:rsidR="00167FEC" w:rsidRDefault="00167FEC" w:rsidP="00167FEC">
            <w:pPr>
              <w:jc w:val="center"/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5670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  <w:tc>
          <w:tcPr>
            <w:tcW w:w="2318" w:type="dxa"/>
          </w:tcPr>
          <w:p w:rsidR="00167FEC" w:rsidRDefault="00167FEC" w:rsidP="00EB6DC4">
            <w:pPr>
              <w:rPr>
                <w:rFonts w:ascii="Georgia" w:hAnsi="Georgia"/>
                <w:sz w:val="22"/>
                <w:szCs w:val="22"/>
                <w:lang w:val="hu-HU"/>
              </w:rPr>
            </w:pPr>
          </w:p>
        </w:tc>
      </w:tr>
    </w:tbl>
    <w:p w:rsidR="00167FEC" w:rsidRPr="002F7F6F" w:rsidRDefault="00167FEC" w:rsidP="00DB6414">
      <w:pPr>
        <w:rPr>
          <w:rFonts w:ascii="Georgia" w:hAnsi="Georgia"/>
          <w:sz w:val="22"/>
          <w:szCs w:val="22"/>
          <w:lang w:val="hu-HU"/>
        </w:rPr>
      </w:pPr>
    </w:p>
    <w:sectPr w:rsidR="00167FEC" w:rsidRPr="002F7F6F" w:rsidSect="00DB64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269" w:right="1797" w:bottom="1135" w:left="1797" w:header="709" w:footer="709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08" w:rsidRDefault="003F4108">
      <w:r>
        <w:separator/>
      </w:r>
    </w:p>
  </w:endnote>
  <w:endnote w:type="continuationSeparator" w:id="0">
    <w:p w:rsidR="003F4108" w:rsidRDefault="003F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04" w:rsidRPr="00A557FE" w:rsidRDefault="00BB4073" w:rsidP="00DA6444">
    <w:pPr>
      <w:pStyle w:val="llb"/>
      <w:pBdr>
        <w:top w:val="single" w:sz="4" w:space="0" w:color="999999"/>
      </w:pBdr>
      <w:tabs>
        <w:tab w:val="clear" w:pos="8280"/>
        <w:tab w:val="right" w:pos="-3480"/>
        <w:tab w:val="decimal" w:pos="4111"/>
        <w:tab w:val="right" w:pos="8222"/>
      </w:tabs>
      <w:spacing w:after="120"/>
      <w:jc w:val="center"/>
      <w:rPr>
        <w:rStyle w:val="Oldalszm"/>
        <w:rFonts w:ascii="Verdana" w:hAnsi="Verdana"/>
        <w:szCs w:val="16"/>
      </w:rPr>
    </w:pPr>
    <w:r w:rsidRPr="00A557FE">
      <w:rPr>
        <w:rStyle w:val="Oldalszm"/>
        <w:rFonts w:ascii="Verdana" w:hAnsi="Verdana"/>
        <w:szCs w:val="16"/>
      </w:rPr>
      <w:t xml:space="preserve">Budapest </w:t>
    </w:r>
    <w:r w:rsidRPr="00A557FE">
      <w:rPr>
        <w:rFonts w:ascii="Verdana" w:hAnsi="Verdana"/>
        <w:noProof/>
        <w:szCs w:val="16"/>
      </w:rPr>
      <w:t>1183</w:t>
    </w:r>
    <w:r>
      <w:rPr>
        <w:rFonts w:ascii="Verdana" w:hAnsi="Verdana"/>
        <w:noProof/>
        <w:szCs w:val="16"/>
      </w:rPr>
      <w:t xml:space="preserve">                            </w:t>
    </w:r>
    <w:r w:rsidR="00DA6444">
      <w:rPr>
        <w:rFonts w:ascii="Verdana" w:hAnsi="Verdana"/>
        <w:noProof/>
        <w:szCs w:val="16"/>
      </w:rPr>
      <w:t xml:space="preserve"> </w:t>
    </w:r>
    <w:r>
      <w:rPr>
        <w:rFonts w:ascii="Verdana" w:hAnsi="Verdana"/>
        <w:noProof/>
        <w:szCs w:val="16"/>
      </w:rPr>
      <w:t xml:space="preserve">  </w:t>
    </w:r>
    <w:r w:rsidR="00433817" w:rsidRPr="00A557FE">
      <w:rPr>
        <w:rFonts w:ascii="Verdana" w:hAnsi="Verdana"/>
        <w:b/>
        <w:noProof/>
        <w:szCs w:val="16"/>
      </w:rPr>
      <w:t>Karinthy Frigyes Gimnázium</w:t>
    </w:r>
    <w:r>
      <w:rPr>
        <w:rFonts w:ascii="Verdana" w:hAnsi="Verdana"/>
        <w:b/>
        <w:noProof/>
        <w:szCs w:val="16"/>
      </w:rPr>
      <w:tab/>
    </w:r>
    <w:r>
      <w:rPr>
        <w:rFonts w:ascii="Verdana" w:hAnsi="Verdana"/>
        <w:noProof/>
        <w:szCs w:val="16"/>
      </w:rPr>
      <w:t>+</w:t>
    </w:r>
    <w:r w:rsidRPr="00A557FE">
      <w:rPr>
        <w:rFonts w:ascii="Verdana" w:hAnsi="Verdana"/>
        <w:noProof/>
        <w:szCs w:val="16"/>
      </w:rPr>
      <w:t>36 1 291-2072</w:t>
    </w:r>
  </w:p>
  <w:p w:rsidR="00626304" w:rsidRPr="00A557FE" w:rsidRDefault="00DA6444" w:rsidP="00BB4073">
    <w:pPr>
      <w:pStyle w:val="llb"/>
      <w:tabs>
        <w:tab w:val="clear" w:pos="8280"/>
        <w:tab w:val="right" w:pos="-3480"/>
        <w:tab w:val="left" w:pos="1920"/>
        <w:tab w:val="left" w:pos="5040"/>
      </w:tabs>
      <w:ind w:right="20"/>
      <w:rPr>
        <w:rFonts w:ascii="Verdana" w:hAnsi="Verdana"/>
        <w:noProof/>
        <w:szCs w:val="16"/>
      </w:rPr>
    </w:pPr>
    <w:r>
      <w:rPr>
        <w:rFonts w:ascii="Verdana" w:hAnsi="Verdana"/>
        <w:noProof/>
        <w:szCs w:val="16"/>
      </w:rPr>
      <w:t xml:space="preserve"> </w:t>
    </w:r>
    <w:r w:rsidR="00BB4073" w:rsidRPr="00A557FE">
      <w:rPr>
        <w:rFonts w:ascii="Verdana" w:hAnsi="Verdana"/>
        <w:noProof/>
        <w:szCs w:val="16"/>
      </w:rPr>
      <w:t>Thököly utca 7.</w:t>
    </w:r>
    <w:r w:rsidR="00BB4073">
      <w:rPr>
        <w:rFonts w:ascii="Verdana" w:hAnsi="Verdana"/>
        <w:noProof/>
        <w:szCs w:val="16"/>
      </w:rPr>
      <w:tab/>
      <w:t xml:space="preserve">                   </w:t>
    </w:r>
    <w:r>
      <w:rPr>
        <w:rFonts w:ascii="Verdana" w:hAnsi="Verdana"/>
        <w:noProof/>
        <w:szCs w:val="16"/>
      </w:rPr>
      <w:t xml:space="preserve">  </w:t>
    </w:r>
    <w:r w:rsidR="00BB4073">
      <w:rPr>
        <w:rFonts w:ascii="Verdana" w:hAnsi="Verdana"/>
        <w:noProof/>
        <w:szCs w:val="16"/>
      </w:rPr>
      <w:t xml:space="preserve"> </w:t>
    </w:r>
    <w:hyperlink r:id="rId1" w:history="1">
      <w:r w:rsidR="00BB4073" w:rsidRPr="00A557FE">
        <w:rPr>
          <w:rStyle w:val="Hiperhivatkozs"/>
          <w:rFonts w:ascii="Verdana" w:hAnsi="Verdana"/>
          <w:szCs w:val="16"/>
        </w:rPr>
        <w:t>http://keksz.kfghost.eu/</w:t>
      </w:r>
    </w:hyperlink>
    <w:r w:rsidR="00957824">
      <w:rPr>
        <w:rFonts w:ascii="Verdana" w:hAnsi="Verdana"/>
        <w:szCs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20" w:rsidRPr="00E12F3A" w:rsidRDefault="00452221" w:rsidP="00452221">
    <w:pPr>
      <w:pStyle w:val="llb"/>
    </w:pPr>
    <w:r>
      <w:tab/>
    </w:r>
    <w:r w:rsidR="00AA4A93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AA4A93">
      <w:rPr>
        <w:rStyle w:val="Oldalszm"/>
      </w:rPr>
      <w:fldChar w:fldCharType="separate"/>
    </w:r>
    <w:r w:rsidR="00DA206F">
      <w:rPr>
        <w:rStyle w:val="Oldalszm"/>
        <w:noProof/>
      </w:rPr>
      <w:t>1</w:t>
    </w:r>
    <w:r w:rsidR="00AA4A93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08" w:rsidRDefault="003F4108">
      <w:pPr>
        <w:pBdr>
          <w:top w:val="single" w:sz="6" w:space="0" w:color="auto"/>
        </w:pBdr>
      </w:pPr>
      <w:r>
        <w:t xml:space="preserve"> </w:t>
      </w:r>
    </w:p>
  </w:footnote>
  <w:footnote w:type="continuationSeparator" w:id="0">
    <w:p w:rsidR="003F4108" w:rsidRDefault="003F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FE" w:rsidRDefault="002830B9" w:rsidP="002830B9">
    <w:pPr>
      <w:pStyle w:val="lfej"/>
      <w:pBdr>
        <w:bottom w:val="single" w:sz="4" w:space="1" w:color="999999"/>
      </w:pBdr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val="hu-HU"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35560</wp:posOffset>
          </wp:positionV>
          <wp:extent cx="1466850" cy="504825"/>
          <wp:effectExtent l="0" t="0" r="0" b="0"/>
          <wp:wrapTopAndBottom/>
          <wp:docPr id="3" name="Kép 2" descr="mici3_head_trans_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i3_head_trans_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06F">
      <w:rPr>
        <w:rFonts w:ascii="Verdana" w:hAnsi="Verdana"/>
        <w:b/>
        <w:sz w:val="20"/>
        <w:szCs w:val="20"/>
      </w:rPr>
      <w:tab/>
    </w:r>
  </w:p>
  <w:p w:rsidR="00A557FE" w:rsidRDefault="00A557FE" w:rsidP="002830B9">
    <w:pPr>
      <w:pStyle w:val="lfej"/>
      <w:pBdr>
        <w:bottom w:val="single" w:sz="4" w:space="1" w:color="999999"/>
      </w:pBdr>
      <w:rPr>
        <w:rFonts w:ascii="Verdana" w:hAnsi="Verdana"/>
        <w:b/>
        <w:sz w:val="20"/>
        <w:szCs w:val="20"/>
      </w:rPr>
    </w:pPr>
  </w:p>
  <w:p w:rsidR="00452221" w:rsidRPr="00433817" w:rsidRDefault="00A557FE" w:rsidP="002830B9">
    <w:pPr>
      <w:pStyle w:val="lfej"/>
      <w:pBdr>
        <w:bottom w:val="single" w:sz="4" w:space="1" w:color="999999"/>
      </w:pBdr>
      <w:rPr>
        <w:rFonts w:ascii="Segoe Script" w:hAnsi="Segoe Script" w:cs="Aharoni"/>
        <w:b/>
        <w:sz w:val="22"/>
        <w:szCs w:val="22"/>
      </w:rPr>
    </w:pPr>
    <w:r>
      <w:rPr>
        <w:rFonts w:ascii="Verdana" w:hAnsi="Verdana"/>
        <w:b/>
        <w:sz w:val="20"/>
        <w:szCs w:val="20"/>
      </w:rPr>
      <w:tab/>
    </w:r>
    <w:r w:rsidR="002830B9" w:rsidRPr="00433817">
      <w:rPr>
        <w:rFonts w:ascii="Segoe Script" w:hAnsi="Segoe Script" w:cs="Aharoni"/>
        <w:b/>
        <w:sz w:val="22"/>
        <w:szCs w:val="22"/>
      </w:rPr>
      <w:t>Kreativitás-Erőbedobás-Közös</w:t>
    </w:r>
    <w:r w:rsidR="004A1E6E">
      <w:rPr>
        <w:rFonts w:ascii="Segoe Script" w:hAnsi="Segoe Script" w:cs="Aharoni"/>
        <w:b/>
        <w:sz w:val="22"/>
        <w:szCs w:val="22"/>
      </w:rPr>
      <w:t>s</w:t>
    </w:r>
    <w:r w:rsidR="002830B9" w:rsidRPr="00433817">
      <w:rPr>
        <w:rFonts w:ascii="Segoe Script" w:hAnsi="Segoe Script" w:cs="Aharoni"/>
        <w:b/>
        <w:sz w:val="22"/>
        <w:szCs w:val="22"/>
      </w:rPr>
      <w:t>égépítés-Szolgálat</w:t>
    </w:r>
  </w:p>
  <w:p w:rsidR="00DA206F" w:rsidRPr="007E06D1" w:rsidRDefault="00DA206F" w:rsidP="007E06D1">
    <w:pPr>
      <w:pStyle w:val="lfej"/>
      <w:pBdr>
        <w:bottom w:val="single" w:sz="4" w:space="1" w:color="999999"/>
      </w:pBdr>
      <w:jc w:val="right"/>
      <w:rPr>
        <w:rFonts w:ascii="Verdana" w:hAnsi="Verdan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3A" w:rsidRPr="00E12F3A" w:rsidRDefault="004A1E6E" w:rsidP="00452221">
    <w:pPr>
      <w:pStyle w:val="lfej"/>
      <w:jc w:val="left"/>
      <w:rPr>
        <w:rFonts w:ascii="Verdana" w:hAnsi="Verdana"/>
        <w:b/>
        <w:sz w:val="20"/>
        <w:szCs w:val="20"/>
      </w:rPr>
    </w:pPr>
    <w:r>
      <w:rPr>
        <w:rFonts w:ascii="Verdana" w:hAnsi="Verdana"/>
        <w:i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1447800" cy="517525"/>
              <wp:effectExtent l="9525" t="13970" r="9525" b="1143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206F" w:rsidRDefault="00DA20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4.15pt;width:114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">
              <v:textbox>
                <w:txbxContent>
                  <w:p w:rsidR="00DA206F" w:rsidRDefault="00DA206F"/>
                </w:txbxContent>
              </v:textbox>
            </v:shape>
          </w:pict>
        </mc:Fallback>
      </mc:AlternateContent>
    </w:r>
    <w:r w:rsidR="00452221">
      <w:rPr>
        <w:rFonts w:ascii="Verdana" w:hAnsi="Verdana"/>
        <w:b/>
        <w:sz w:val="20"/>
        <w:szCs w:val="20"/>
      </w:rPr>
      <w:tab/>
    </w:r>
    <w:r w:rsidR="00E12F3A" w:rsidRPr="00E12F3A">
      <w:rPr>
        <w:rFonts w:ascii="Verdana" w:hAnsi="Verdana"/>
        <w:b/>
        <w:sz w:val="20"/>
        <w:szCs w:val="20"/>
      </w:rPr>
      <w:t>WIZZ Air Ltd.</w:t>
    </w:r>
  </w:p>
  <w:p w:rsidR="00E12F3A" w:rsidRPr="00452221" w:rsidRDefault="00E12F3A" w:rsidP="00E12F3A">
    <w:pPr>
      <w:pStyle w:val="lfej"/>
      <w:jc w:val="right"/>
      <w:rPr>
        <w:rFonts w:ascii="Verdana" w:hAnsi="Verdana"/>
        <w:i/>
      </w:rPr>
    </w:pPr>
    <w:r w:rsidRPr="00452221">
      <w:rPr>
        <w:rFonts w:ascii="Verdana" w:hAnsi="Verdana"/>
        <w:i/>
      </w:rPr>
      <w:t>20-22 Bedford Row</w:t>
    </w:r>
  </w:p>
  <w:p w:rsidR="00E12F3A" w:rsidRPr="00452221" w:rsidRDefault="00E12F3A" w:rsidP="00E12F3A">
    <w:pPr>
      <w:pStyle w:val="lfej"/>
      <w:pBdr>
        <w:bottom w:val="single" w:sz="4" w:space="1" w:color="auto"/>
      </w:pBdr>
      <w:jc w:val="right"/>
      <w:rPr>
        <w:rFonts w:ascii="Verdana" w:hAnsi="Verdana"/>
        <w:i/>
      </w:rPr>
    </w:pPr>
    <w:r w:rsidRPr="00452221">
      <w:rPr>
        <w:rFonts w:ascii="Verdana" w:hAnsi="Verdana"/>
        <w:i/>
      </w:rPr>
      <w:t>London WC1R 4 JS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98C0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EB09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54AD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8A4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8006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6844B4"/>
    <w:multiLevelType w:val="hybridMultilevel"/>
    <w:tmpl w:val="C13CBEFA"/>
    <w:lvl w:ilvl="0" w:tplc="68168A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A26CC"/>
    <w:multiLevelType w:val="hybridMultilevel"/>
    <w:tmpl w:val="298E98A8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45330"/>
    <w:multiLevelType w:val="hybridMultilevel"/>
    <w:tmpl w:val="5F967C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5AE1"/>
    <w:multiLevelType w:val="multilevel"/>
    <w:tmpl w:val="0C0811FA"/>
    <w:name w:val="zzmpFWN||FW Notes|2|3|0|1|0|32||1|0|0||1|0|0||1|0|0||1|0|0||1|0|0||1|0|0||mpNA||mpNA||"/>
    <w:lvl w:ilvl="0">
      <w:start w:val="1"/>
      <w:numFmt w:val="decimal"/>
      <w:lvlRestart w:val="0"/>
      <w:pStyle w:val="FWN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1">
      <w:start w:val="1"/>
      <w:numFmt w:val="lowerLetter"/>
      <w:pStyle w:val="FWN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Roman"/>
      <w:pStyle w:val="FWNL3"/>
      <w:lvlText w:val="(%3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upperLetter"/>
      <w:pStyle w:val="FWN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Roman"/>
      <w:pStyle w:val="FWNL5"/>
      <w:lvlText w:val="(%5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27"/>
      <w:numFmt w:val="lowerLetter"/>
      <w:pStyle w:val="FWN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1"/>
      <w:numFmt w:val="decimal"/>
      <w:pStyle w:val="FWN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9" w15:restartNumberingAfterBreak="0">
    <w:nsid w:val="4894197F"/>
    <w:multiLevelType w:val="hybridMultilevel"/>
    <w:tmpl w:val="36B4DFF0"/>
    <w:lvl w:ilvl="0" w:tplc="90EA0ABE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</w:lvl>
    <w:lvl w:ilvl="1" w:tplc="AB76652C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8527C"/>
    <w:multiLevelType w:val="hybridMultilevel"/>
    <w:tmpl w:val="49FEFE22"/>
    <w:lvl w:ilvl="0" w:tplc="1D267E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F47D3C"/>
    <w:multiLevelType w:val="hybridMultilevel"/>
    <w:tmpl w:val="5F689484"/>
    <w:lvl w:ilvl="0" w:tplc="936895DA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5E4B43"/>
    <w:multiLevelType w:val="multilevel"/>
    <w:tmpl w:val="FA704154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13" w15:restartNumberingAfterBreak="0">
    <w:nsid w:val="7BC33F9F"/>
    <w:multiLevelType w:val="hybridMultilevel"/>
    <w:tmpl w:val="D6309C94"/>
    <w:lvl w:ilvl="0" w:tplc="84DC7C1E">
      <w:start w:val="1"/>
      <w:numFmt w:val="upp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Class" w:val="栜ㄴԫꑠҜӤင뺘㈇Ɇ`Ѐ冨Ѡ쨼옘ԍ온ԍ옠ԍ㗰ғ䏰ͤ"/>
    <w:docVar w:name="authCorresp" w:val="塬㊧_x000a_켔⼤Ӽ駰ʣ惠Ѡ惠Ѡ  聏ã0"/>
    <w:docVar w:name="authEmail" w:val="x㊡埨㊸௠ѓx㊡䰜㊸ᥐ萑ｌ옕倁ؙ葞ᥐ葠ｌ萏萑옕퀁؂葞葠萏ː萑ﴰ옕퀁؂葞ː葠ﴰ萏֠萑Ｈ옕ꀁ؅葞2애Ѡx㊡䰜㊸ୀ萑Ｈ옕䀁؋葞ୀ葠Ｈ萏ฐ萑ﴰ옕ခ؎葞ฐ葠ﴰ萏რ萑ﴰ옕ؐ葞რ葠ﴰ萏萑Ꮀ옕老ؖ葞2엠Ѡx㊡䰜㊸2왠Ѡ郀㷟飉ǉ"/>
    <w:docVar w:name="authId" w:val="ñťZČTOC 5*옍甁䨠萎ː萏ː萑ﴰꐓxꐔx葝ː葞ː葠ﴰ࠻总ǣ㊦굨㍐ᷘ"/>
    <w:docVar w:name="authInitials" w:val="country-region"/>
    <w:docVar w:name="authLocation" w:val="ñťZČTOC 5*옍甁䨠萎ː萏ː萑ﴰꐓxꐔx葝ː葞ː葠ﴰ࠻总ǣ㊦굨㍐ᷘ"/>
    <w:docVar w:name="authName" w:val="塬㊧_x000a_켔⼤Ӽ駰ʣ惠Ѡ惠Ѡ  聏ã0㙨㊤㊣! 㙨㊤㊣BӼ@㙨㊤㊣RZ쳀*"/>
    <w:docVar w:name="docClass" w:val="ñťZČTOC 5*옍甁䨠萎ː萏ː萑ﴰꐓxꐔx葝ː葞ː葠ﴰ࠻总ǣ㊦굨㍐ᷘ"/>
    <w:docVar w:name="docClient" w:val="urn:schemas-microsoft-com:office:smarttags"/>
    <w:docVar w:name="docDesc" w:val="x㊡埨㊸௠ѓx㊡䰜㊸ᥐ萑ｌ옕倁ؙ葞ᥐ葠ｌ萏萑옕퀁؂葞葠萏ː萑ﴰ옕퀁؂葞ː葠ﴰ萏֠萑Ｈ옕ꀁ؅葞2애Ѡx㊡䰜㊸ୀ萑Ｈ옕䀁؋葞ୀ葠Ｈ萏ฐ萑ﴰ옕ခ؎葞ฐ葠ﴰ萏რ萑ﴰ옕ؐ葞რ葠ﴰ萏萑Ꮀ옕老ؖ葞2엠Ѡx㊡䰜㊸2왠Ѡ郀㷟飉ǉ2잠Ѡx㊡䰜㊸2젠Ѡ눀頯ǉ"/>
    <w:docVar w:name="docId" w:val="ñťZČTOC 5*옍甁䨠萎ː萏ː萑ﴰꐓxꐔx葝ː葞ː葠ﴰ࠻总ǣ㊦굨㍐ᷘ"/>
    <w:docVar w:name="docMatter" w:val="좴㊑앀џ0"/>
    <w:docVar w:name="docVersion" w:val="country-region"/>
    <w:docVar w:name="DocXtoolsFileType" w:val="urn:schemas-microsoft-com:office:smarttags"/>
    <w:docVar w:name="operClass" w:val="栜ㄴԫꑠҜӤင뺘㈇Ɇ`Ѐ冨Ѡ쨼옘ԍ온ԍ옠ԍ㗰ғ䏰ͤY,&lt;,YKヿꐐ塃ЫĆ戰ӹ갈㍐"/>
    <w:docVar w:name="operCorresp" w:val="塬㊧_x000a_켔⼤Ӽ駰ʣ惠Ѡ惠Ѡ  聏ã0㙨㊤㊣! 㙨㊤㊣BӼ@㙨㊤㊣RZ쳀*_x000a_켔⼤Ӽ駰ʣ惠Ѡ惠Ѡ  聏ã0ǁ."/>
    <w:docVar w:name="operId" w:val="ñťZČTOC 5*옍甁䨠萎ː萏ː萑ﴰꐓxꐔx葝ː葞ː葠ﴰ࠻总ǣ㊦굨㍐ᷘǈ㊦"/>
    <w:docVar w:name="operInitials" w:val="country-region"/>
    <w:docVar w:name="operLocation" w:val="urn:schemas-microsoft-com:office:smarttags"/>
    <w:docVar w:name="operName" w:val="_x000a__x000a_BČIndex 9@萏ࡰ萑０葞ࡰ葠０@t@ðĀāāऀĀࡰ０얰ʽǌ㍐ᷰǈ굨㍐"/>
    <w:docVar w:name="zzmpFixedCurScheme" w:val="w:continuationSeparat"/>
    <w:docVar w:name="zzmpFixedCurScheme_9.0" w:val="ñťZČTOC 5*옍甁䨠萎ː萏ː萑ﴰꐓxꐔx葝ː葞ː葠ﴰ࠻总ǣ㊦굨㍐ᷘǈ㊦ǣ总ǣ总ǣ㊦굨㍐ᷘ"/>
    <w:docVar w:name="zzmpFWB" w:val="T"/>
    <w:docVar w:name="zzmpFWN" w:val="TñťZČTOC 5*옍甁䨠萎ː萏ː萑ﴰꐓxꐔx葝ː葞ː葠ﴰ࠻ƽðxxĀāāऀĀːːﴰ＀＀＀＀＀＀＀＀＀⁵Jś耐＀dЉЉЁ＀＀＀＀_x000a_$%ÿ䤟}á腏½僀M뮛Y撀¢걋Æ雷Fÿÿá䤟}_x000a__x000a_总ǣ㊦굨㍐ᷘǈ㊦==Z˄⁲泄Ԋ"/>
    <w:docVar w:name="zzmpLTFontsClean" w:val="좴㊑앀џ0"/>
    <w:docVar w:name="zzmpnSession" w:val="ñťZČTOC 5*옍甁䨠萎ː萏ː萑ﴰꐓxꐔx葝ː葞ː葠ﴰ࠻总ǣ㊦굨㍐ᷘǈ㊦ǣ总ǣ总ǣ㊦굨㍐ᷘǈ㍐ᷘǈꥬ㍐䰨"/>
  </w:docVars>
  <w:rsids>
    <w:rsidRoot w:val="00B36987"/>
    <w:rsid w:val="000F0087"/>
    <w:rsid w:val="0010546A"/>
    <w:rsid w:val="001114CF"/>
    <w:rsid w:val="00111F88"/>
    <w:rsid w:val="00142ED7"/>
    <w:rsid w:val="00167FEC"/>
    <w:rsid w:val="00170292"/>
    <w:rsid w:val="00175D2E"/>
    <w:rsid w:val="00180AD2"/>
    <w:rsid w:val="00182130"/>
    <w:rsid w:val="00192C03"/>
    <w:rsid w:val="001B39F5"/>
    <w:rsid w:val="001D77B8"/>
    <w:rsid w:val="00227DB1"/>
    <w:rsid w:val="002349BF"/>
    <w:rsid w:val="002406A6"/>
    <w:rsid w:val="00251C4F"/>
    <w:rsid w:val="00270726"/>
    <w:rsid w:val="0027185D"/>
    <w:rsid w:val="002830B9"/>
    <w:rsid w:val="002B0796"/>
    <w:rsid w:val="002F155D"/>
    <w:rsid w:val="002F7F6F"/>
    <w:rsid w:val="00330063"/>
    <w:rsid w:val="00335509"/>
    <w:rsid w:val="00356E54"/>
    <w:rsid w:val="00387CC3"/>
    <w:rsid w:val="003B5E82"/>
    <w:rsid w:val="003F4108"/>
    <w:rsid w:val="00405918"/>
    <w:rsid w:val="00430AAF"/>
    <w:rsid w:val="00433817"/>
    <w:rsid w:val="0044522E"/>
    <w:rsid w:val="00451CB8"/>
    <w:rsid w:val="00452221"/>
    <w:rsid w:val="004A1E6E"/>
    <w:rsid w:val="004C54C8"/>
    <w:rsid w:val="004F25EF"/>
    <w:rsid w:val="004F7CD0"/>
    <w:rsid w:val="00557781"/>
    <w:rsid w:val="0059599E"/>
    <w:rsid w:val="005C0DD0"/>
    <w:rsid w:val="0060373A"/>
    <w:rsid w:val="00626304"/>
    <w:rsid w:val="00630543"/>
    <w:rsid w:val="00665CBC"/>
    <w:rsid w:val="00682ED5"/>
    <w:rsid w:val="00734078"/>
    <w:rsid w:val="007347DE"/>
    <w:rsid w:val="00745937"/>
    <w:rsid w:val="00775410"/>
    <w:rsid w:val="00782DEE"/>
    <w:rsid w:val="007A677B"/>
    <w:rsid w:val="007B15F0"/>
    <w:rsid w:val="007B24CD"/>
    <w:rsid w:val="007D1701"/>
    <w:rsid w:val="007D58D1"/>
    <w:rsid w:val="007E06D1"/>
    <w:rsid w:val="008046AF"/>
    <w:rsid w:val="00816144"/>
    <w:rsid w:val="009270C9"/>
    <w:rsid w:val="009469DE"/>
    <w:rsid w:val="00957824"/>
    <w:rsid w:val="009B0830"/>
    <w:rsid w:val="00A40926"/>
    <w:rsid w:val="00A4458D"/>
    <w:rsid w:val="00A557FE"/>
    <w:rsid w:val="00A82A13"/>
    <w:rsid w:val="00A871AE"/>
    <w:rsid w:val="00A932B0"/>
    <w:rsid w:val="00A94367"/>
    <w:rsid w:val="00A97453"/>
    <w:rsid w:val="00AA1791"/>
    <w:rsid w:val="00AA4A93"/>
    <w:rsid w:val="00AD20D2"/>
    <w:rsid w:val="00AE19D0"/>
    <w:rsid w:val="00AF6A75"/>
    <w:rsid w:val="00B14E12"/>
    <w:rsid w:val="00B36987"/>
    <w:rsid w:val="00B411C4"/>
    <w:rsid w:val="00B417A0"/>
    <w:rsid w:val="00B61F7F"/>
    <w:rsid w:val="00BB0AA0"/>
    <w:rsid w:val="00BB4073"/>
    <w:rsid w:val="00C232C8"/>
    <w:rsid w:val="00C576A2"/>
    <w:rsid w:val="00C922F8"/>
    <w:rsid w:val="00CB7645"/>
    <w:rsid w:val="00CC22A2"/>
    <w:rsid w:val="00CE5FC6"/>
    <w:rsid w:val="00D210FA"/>
    <w:rsid w:val="00D2322F"/>
    <w:rsid w:val="00D7587F"/>
    <w:rsid w:val="00D937E0"/>
    <w:rsid w:val="00D95566"/>
    <w:rsid w:val="00DA206F"/>
    <w:rsid w:val="00DA5EE4"/>
    <w:rsid w:val="00DA6444"/>
    <w:rsid w:val="00DA7361"/>
    <w:rsid w:val="00DB6414"/>
    <w:rsid w:val="00DD3163"/>
    <w:rsid w:val="00DF52B8"/>
    <w:rsid w:val="00DF7896"/>
    <w:rsid w:val="00DF7CB8"/>
    <w:rsid w:val="00E00AB1"/>
    <w:rsid w:val="00E12F3A"/>
    <w:rsid w:val="00E35693"/>
    <w:rsid w:val="00E70639"/>
    <w:rsid w:val="00EC2AEF"/>
    <w:rsid w:val="00ED4620"/>
    <w:rsid w:val="00F34B8C"/>
    <w:rsid w:val="00F871F8"/>
    <w:rsid w:val="00F95AEF"/>
    <w:rsid w:val="00FB4D88"/>
    <w:rsid w:val="00FC3741"/>
    <w:rsid w:val="00FD42EA"/>
    <w:rsid w:val="00FE6516"/>
    <w:rsid w:val="00FE6F46"/>
    <w:rsid w:val="00FF2B85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F9014E"/>
  <w15:docId w15:val="{2873AEEF-0835-4F47-B96C-E99EEA86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2C8"/>
    <w:rPr>
      <w:sz w:val="24"/>
      <w:szCs w:val="24"/>
      <w:lang w:val="en-US" w:eastAsia="en-US"/>
    </w:rPr>
  </w:style>
  <w:style w:type="paragraph" w:styleId="Cmsor1">
    <w:name w:val="heading 1"/>
    <w:basedOn w:val="Szvegtrzs"/>
    <w:next w:val="Szvegtrzs"/>
    <w:qFormat/>
    <w:rsid w:val="004F25EF"/>
    <w:pPr>
      <w:keepNext/>
      <w:keepLines/>
      <w:jc w:val="left"/>
      <w:outlineLvl w:val="0"/>
    </w:pPr>
    <w:rPr>
      <w:b/>
      <w:caps/>
    </w:rPr>
  </w:style>
  <w:style w:type="paragraph" w:styleId="Cmsor2">
    <w:name w:val="heading 2"/>
    <w:basedOn w:val="Szvegtrzs"/>
    <w:next w:val="Szvegtrzs"/>
    <w:qFormat/>
    <w:rsid w:val="004F25EF"/>
    <w:pPr>
      <w:keepNext/>
      <w:keepLines/>
      <w:jc w:val="left"/>
      <w:outlineLvl w:val="1"/>
    </w:pPr>
    <w:rPr>
      <w:b/>
      <w:smallCaps/>
    </w:rPr>
  </w:style>
  <w:style w:type="paragraph" w:styleId="Cmsor3">
    <w:name w:val="heading 3"/>
    <w:basedOn w:val="Szvegtrzs"/>
    <w:next w:val="Szvegtrzs"/>
    <w:qFormat/>
    <w:rsid w:val="004F25EF"/>
    <w:pPr>
      <w:keepNext/>
      <w:keepLines/>
      <w:jc w:val="left"/>
      <w:outlineLvl w:val="2"/>
    </w:pPr>
    <w:rPr>
      <w:b/>
    </w:rPr>
  </w:style>
  <w:style w:type="paragraph" w:styleId="Cmsor4">
    <w:name w:val="heading 4"/>
    <w:basedOn w:val="Cmsor3"/>
    <w:next w:val="Szvegtrzs"/>
    <w:qFormat/>
    <w:rsid w:val="004F25EF"/>
    <w:pPr>
      <w:outlineLvl w:val="3"/>
    </w:pPr>
  </w:style>
  <w:style w:type="paragraph" w:styleId="Cmsor5">
    <w:name w:val="heading 5"/>
    <w:basedOn w:val="Szvegtrzs"/>
    <w:next w:val="Szvegtrzs"/>
    <w:qFormat/>
    <w:rsid w:val="004F25EF"/>
    <w:pPr>
      <w:keepNext/>
      <w:keepLines/>
      <w:jc w:val="center"/>
      <w:outlineLvl w:val="4"/>
    </w:pPr>
    <w:rPr>
      <w:b/>
      <w:caps/>
    </w:rPr>
  </w:style>
  <w:style w:type="paragraph" w:styleId="Cmsor6">
    <w:name w:val="heading 6"/>
    <w:basedOn w:val="Szvegtrzs"/>
    <w:next w:val="Szvegtrzs"/>
    <w:qFormat/>
    <w:rsid w:val="004F25EF"/>
    <w:pPr>
      <w:keepNext/>
      <w:jc w:val="center"/>
      <w:outlineLvl w:val="5"/>
    </w:pPr>
    <w:rPr>
      <w:b/>
    </w:rPr>
  </w:style>
  <w:style w:type="paragraph" w:styleId="Cmsor7">
    <w:name w:val="heading 7"/>
    <w:basedOn w:val="Szvegtrzs"/>
    <w:next w:val="Szvegtrzs"/>
    <w:qFormat/>
    <w:rsid w:val="004F25EF"/>
    <w:pPr>
      <w:keepNext/>
      <w:keepLines/>
      <w:outlineLvl w:val="6"/>
    </w:pPr>
  </w:style>
  <w:style w:type="paragraph" w:styleId="Cmsor8">
    <w:name w:val="heading 8"/>
    <w:basedOn w:val="Szvegtrzs"/>
    <w:next w:val="Szvegtrzs"/>
    <w:qFormat/>
    <w:rsid w:val="004F25EF"/>
    <w:pPr>
      <w:jc w:val="left"/>
      <w:outlineLvl w:val="7"/>
    </w:pPr>
  </w:style>
  <w:style w:type="paragraph" w:styleId="Cmsor9">
    <w:name w:val="heading 9"/>
    <w:basedOn w:val="Szvegtrzs"/>
    <w:next w:val="Norml"/>
    <w:qFormat/>
    <w:rsid w:val="004F25EF"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F25EF"/>
    <w:pPr>
      <w:spacing w:after="240"/>
      <w:jc w:val="both"/>
    </w:pPr>
  </w:style>
  <w:style w:type="character" w:styleId="Jegyzethivatkozs">
    <w:name w:val="annotation reference"/>
    <w:basedOn w:val="Bekezdsalapbettpusa"/>
    <w:semiHidden/>
    <w:rsid w:val="004F25EF"/>
    <w:rPr>
      <w:rFonts w:ascii="Times New Roman" w:hAnsi="Times New Roman"/>
      <w:position w:val="6"/>
      <w:sz w:val="16"/>
    </w:rPr>
  </w:style>
  <w:style w:type="paragraph" w:styleId="Jegyzetszveg">
    <w:name w:val="annotation text"/>
    <w:basedOn w:val="Norml"/>
    <w:semiHidden/>
    <w:rsid w:val="004F25EF"/>
    <w:pPr>
      <w:spacing w:after="240"/>
      <w:ind w:left="360" w:firstLine="360"/>
    </w:pPr>
    <w:rPr>
      <w:sz w:val="16"/>
    </w:rPr>
  </w:style>
  <w:style w:type="paragraph" w:styleId="TJ8">
    <w:name w:val="toc 8"/>
    <w:basedOn w:val="Szvegtrzs"/>
    <w:semiHidden/>
    <w:rsid w:val="004F25EF"/>
    <w:pPr>
      <w:tabs>
        <w:tab w:val="right" w:leader="dot" w:pos="8309"/>
      </w:tabs>
      <w:ind w:left="1440" w:right="720"/>
    </w:pPr>
    <w:rPr>
      <w:i/>
    </w:rPr>
  </w:style>
  <w:style w:type="paragraph" w:styleId="TJ3">
    <w:name w:val="toc 3"/>
    <w:basedOn w:val="Szvegtrzs"/>
    <w:next w:val="Szvegtrzs"/>
    <w:semiHidden/>
    <w:rsid w:val="004F25EF"/>
    <w:pPr>
      <w:tabs>
        <w:tab w:val="right" w:leader="dot" w:pos="8307"/>
      </w:tabs>
      <w:ind w:left="720" w:right="720"/>
    </w:pPr>
  </w:style>
  <w:style w:type="paragraph" w:styleId="TJ7">
    <w:name w:val="toc 7"/>
    <w:basedOn w:val="Szvegtrzs"/>
    <w:semiHidden/>
    <w:rsid w:val="004F25EF"/>
    <w:pPr>
      <w:tabs>
        <w:tab w:val="right" w:leader="dot" w:pos="8309"/>
      </w:tabs>
      <w:ind w:left="1080" w:right="720"/>
    </w:pPr>
    <w:rPr>
      <w:i/>
    </w:rPr>
  </w:style>
  <w:style w:type="paragraph" w:styleId="TJ6">
    <w:name w:val="toc 6"/>
    <w:basedOn w:val="Szvegtrzs"/>
    <w:semiHidden/>
    <w:rsid w:val="004F25EF"/>
    <w:pPr>
      <w:tabs>
        <w:tab w:val="right" w:leader="dot" w:pos="8309"/>
      </w:tabs>
      <w:ind w:left="720" w:right="720"/>
    </w:pPr>
  </w:style>
  <w:style w:type="paragraph" w:styleId="TJ5">
    <w:name w:val="toc 5"/>
    <w:basedOn w:val="Szvegtrzs"/>
    <w:semiHidden/>
    <w:rsid w:val="004F25E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J4">
    <w:name w:val="toc 4"/>
    <w:basedOn w:val="Szvegtrzs"/>
    <w:next w:val="Szvegtrzs"/>
    <w:semiHidden/>
    <w:rsid w:val="004F25EF"/>
    <w:pPr>
      <w:tabs>
        <w:tab w:val="right" w:leader="dot" w:pos="8309"/>
      </w:tabs>
      <w:ind w:left="1440" w:right="720"/>
    </w:pPr>
  </w:style>
  <w:style w:type="paragraph" w:styleId="TJ2">
    <w:name w:val="toc 2"/>
    <w:basedOn w:val="Szvegtrzs"/>
    <w:next w:val="Szvegtrzs"/>
    <w:semiHidden/>
    <w:rsid w:val="004F25EF"/>
    <w:pPr>
      <w:tabs>
        <w:tab w:val="left" w:pos="357"/>
        <w:tab w:val="right" w:leader="dot" w:pos="8307"/>
      </w:tabs>
      <w:spacing w:before="120" w:after="120"/>
      <w:ind w:right="720"/>
    </w:pPr>
    <w:rPr>
      <w:smallCaps/>
    </w:rPr>
  </w:style>
  <w:style w:type="paragraph" w:styleId="TJ1">
    <w:name w:val="toc 1"/>
    <w:basedOn w:val="Szvegtrzs"/>
    <w:next w:val="Szvegtrzs"/>
    <w:semiHidden/>
    <w:rsid w:val="004F25EF"/>
    <w:pPr>
      <w:keepLines/>
      <w:tabs>
        <w:tab w:val="right" w:leader="dot" w:pos="8309"/>
      </w:tabs>
      <w:spacing w:before="120" w:after="120"/>
      <w:ind w:right="720"/>
    </w:pPr>
    <w:rPr>
      <w:caps/>
    </w:rPr>
  </w:style>
  <w:style w:type="paragraph" w:styleId="Trgymutat1">
    <w:name w:val="index 1"/>
    <w:basedOn w:val="Norml"/>
    <w:next w:val="Norml"/>
    <w:semiHidden/>
    <w:rsid w:val="004F25EF"/>
  </w:style>
  <w:style w:type="paragraph" w:styleId="Trgymutatcm">
    <w:name w:val="index heading"/>
    <w:basedOn w:val="Norml"/>
    <w:next w:val="Trgymutat1"/>
    <w:semiHidden/>
    <w:rsid w:val="004F25EF"/>
    <w:pPr>
      <w:spacing w:after="480"/>
      <w:jc w:val="center"/>
    </w:pPr>
    <w:rPr>
      <w:b/>
      <w:caps/>
    </w:rPr>
  </w:style>
  <w:style w:type="paragraph" w:styleId="llb">
    <w:name w:val="footer"/>
    <w:basedOn w:val="Szvegtrzs"/>
    <w:rsid w:val="004F25EF"/>
    <w:pPr>
      <w:tabs>
        <w:tab w:val="right" w:pos="8280"/>
      </w:tabs>
      <w:spacing w:after="0"/>
    </w:pPr>
    <w:rPr>
      <w:sz w:val="16"/>
    </w:rPr>
  </w:style>
  <w:style w:type="paragraph" w:styleId="lfej">
    <w:name w:val="header"/>
    <w:basedOn w:val="Szvegtrzs"/>
    <w:rsid w:val="004F25EF"/>
    <w:pPr>
      <w:tabs>
        <w:tab w:val="right" w:pos="8280"/>
      </w:tabs>
      <w:spacing w:after="0"/>
    </w:pPr>
    <w:rPr>
      <w:sz w:val="16"/>
    </w:rPr>
  </w:style>
  <w:style w:type="character" w:styleId="Lbjegyzet-hivatkozs">
    <w:name w:val="footnote reference"/>
    <w:basedOn w:val="Bekezdsalapbettpusa"/>
    <w:semiHidden/>
    <w:rsid w:val="004F25EF"/>
    <w:rPr>
      <w:rFonts w:ascii="Times New Roman" w:hAnsi="Times New Roman"/>
      <w:position w:val="6"/>
      <w:sz w:val="16"/>
    </w:rPr>
  </w:style>
  <w:style w:type="paragraph" w:styleId="Lbjegyzetszveg">
    <w:name w:val="footnote text"/>
    <w:basedOn w:val="Szvegtrzs"/>
    <w:semiHidden/>
    <w:rsid w:val="004F25EF"/>
    <w:pPr>
      <w:spacing w:after="120"/>
      <w:ind w:left="360" w:hanging="360"/>
    </w:pPr>
    <w:rPr>
      <w:sz w:val="20"/>
    </w:rPr>
  </w:style>
  <w:style w:type="paragraph" w:styleId="Normlbehzs">
    <w:name w:val="Normal Indent"/>
    <w:basedOn w:val="Norml"/>
    <w:rsid w:val="004F25EF"/>
    <w:pPr>
      <w:spacing w:after="240"/>
    </w:pPr>
  </w:style>
  <w:style w:type="paragraph" w:customStyle="1" w:styleId="a">
    <w:name w:val="(a)"/>
    <w:basedOn w:val="Szvegtrzs"/>
    <w:rsid w:val="004F25EF"/>
    <w:pPr>
      <w:ind w:left="720" w:hanging="720"/>
    </w:pPr>
  </w:style>
  <w:style w:type="paragraph" w:customStyle="1" w:styleId="i">
    <w:name w:val="(i)"/>
    <w:basedOn w:val="Szvegtrzs"/>
    <w:rsid w:val="004F25EF"/>
    <w:pPr>
      <w:tabs>
        <w:tab w:val="right" w:pos="1296"/>
      </w:tabs>
      <w:ind w:left="1440" w:hanging="1440"/>
    </w:pPr>
  </w:style>
  <w:style w:type="paragraph" w:customStyle="1" w:styleId="ParaHeading">
    <w:name w:val="ParaHeading"/>
    <w:basedOn w:val="Szvegtrzs"/>
    <w:next w:val="Szvegtrzs"/>
    <w:rsid w:val="004F25EF"/>
    <w:pPr>
      <w:keepNext/>
    </w:pPr>
    <w:rPr>
      <w:b/>
    </w:rPr>
  </w:style>
  <w:style w:type="paragraph" w:customStyle="1" w:styleId="A0">
    <w:name w:val="A"/>
    <w:basedOn w:val="Szvegtrzs"/>
    <w:rsid w:val="004F25EF"/>
    <w:pPr>
      <w:ind w:left="1872" w:hanging="432"/>
    </w:pPr>
  </w:style>
  <w:style w:type="paragraph" w:customStyle="1" w:styleId="Sealing">
    <w:name w:val="Sealing"/>
    <w:basedOn w:val="Szvegtrzs"/>
    <w:rsid w:val="004F25EF"/>
    <w:pPr>
      <w:keepLines/>
      <w:tabs>
        <w:tab w:val="left" w:pos="1728"/>
        <w:tab w:val="left" w:pos="4320"/>
      </w:tabs>
      <w:spacing w:after="480"/>
    </w:pPr>
  </w:style>
  <w:style w:type="paragraph" w:styleId="Hivatkozsjegyzk-fej">
    <w:name w:val="toa heading"/>
    <w:basedOn w:val="Norml"/>
    <w:next w:val="Norml"/>
    <w:semiHidden/>
    <w:rsid w:val="004F25EF"/>
    <w:pPr>
      <w:jc w:val="center"/>
    </w:pPr>
    <w:rPr>
      <w:rFonts w:cs="Arial"/>
      <w:b/>
      <w:bCs/>
    </w:rPr>
  </w:style>
  <w:style w:type="character" w:styleId="Vgjegyzet-hivatkozs">
    <w:name w:val="endnote reference"/>
    <w:basedOn w:val="Lbjegyzet-hivatkozs"/>
    <w:semiHidden/>
    <w:rsid w:val="004F25EF"/>
    <w:rPr>
      <w:rFonts w:ascii="Times New Roman" w:hAnsi="Times New Roman"/>
      <w:position w:val="6"/>
      <w:sz w:val="16"/>
      <w:vertAlign w:val="baseline"/>
    </w:rPr>
  </w:style>
  <w:style w:type="paragraph" w:styleId="Felsorols">
    <w:name w:val="List Bullet"/>
    <w:basedOn w:val="Norml"/>
    <w:rsid w:val="004F25EF"/>
    <w:pPr>
      <w:tabs>
        <w:tab w:val="num" w:pos="360"/>
      </w:tabs>
      <w:ind w:left="360" w:hanging="360"/>
    </w:pPr>
  </w:style>
  <w:style w:type="paragraph" w:styleId="Felsorols2">
    <w:name w:val="List Bullet 2"/>
    <w:basedOn w:val="Norml"/>
    <w:rsid w:val="004F25EF"/>
    <w:pPr>
      <w:tabs>
        <w:tab w:val="num" w:pos="720"/>
      </w:tabs>
      <w:ind w:left="720" w:hanging="360"/>
    </w:pPr>
  </w:style>
  <w:style w:type="paragraph" w:styleId="Felsorols3">
    <w:name w:val="List Bullet 3"/>
    <w:basedOn w:val="Norml"/>
    <w:rsid w:val="004F25EF"/>
    <w:pPr>
      <w:tabs>
        <w:tab w:val="num" w:pos="1080"/>
      </w:tabs>
      <w:ind w:left="1080" w:hanging="360"/>
    </w:pPr>
  </w:style>
  <w:style w:type="paragraph" w:styleId="Megszlts">
    <w:name w:val="Salutation"/>
    <w:basedOn w:val="Szvegtrzs"/>
    <w:next w:val="Norml"/>
    <w:rsid w:val="004F25EF"/>
  </w:style>
  <w:style w:type="paragraph" w:styleId="Vgjegyzetszvege">
    <w:name w:val="endnote text"/>
    <w:basedOn w:val="Lbjegyzetszveg"/>
    <w:semiHidden/>
    <w:rsid w:val="004F25EF"/>
    <w:rPr>
      <w:szCs w:val="20"/>
    </w:rPr>
  </w:style>
  <w:style w:type="paragraph" w:styleId="Alrs">
    <w:name w:val="Signature"/>
    <w:basedOn w:val="Norml"/>
    <w:rsid w:val="004F25EF"/>
    <w:pPr>
      <w:ind w:left="4320"/>
    </w:pPr>
  </w:style>
  <w:style w:type="paragraph" w:styleId="Kpalrs">
    <w:name w:val="caption"/>
    <w:basedOn w:val="Norml"/>
    <w:next w:val="Szvegtrzs"/>
    <w:qFormat/>
    <w:rsid w:val="004F25EF"/>
    <w:pPr>
      <w:spacing w:before="120" w:after="120"/>
    </w:pPr>
    <w:rPr>
      <w:b/>
      <w:bCs/>
      <w:sz w:val="16"/>
      <w:szCs w:val="20"/>
    </w:rPr>
  </w:style>
  <w:style w:type="paragraph" w:customStyle="1" w:styleId="MarginalNote">
    <w:name w:val="Marginal Note"/>
    <w:basedOn w:val="Szvegtrzs"/>
    <w:next w:val="Szvegtrzs"/>
    <w:rsid w:val="004F25E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paragraph" w:styleId="TJ9">
    <w:name w:val="toc 9"/>
    <w:basedOn w:val="Szvegtrzs"/>
    <w:next w:val="Norml"/>
    <w:semiHidden/>
    <w:rsid w:val="004F25EF"/>
    <w:pPr>
      <w:tabs>
        <w:tab w:val="right" w:leader="dot" w:pos="8309"/>
      </w:tabs>
      <w:ind w:left="1440"/>
    </w:pPr>
    <w:rPr>
      <w:i/>
    </w:rPr>
  </w:style>
  <w:style w:type="character" w:styleId="Oldalszm">
    <w:name w:val="page number"/>
    <w:basedOn w:val="Bekezdsalapbettpusa"/>
    <w:rsid w:val="004F25EF"/>
    <w:rPr>
      <w:rFonts w:ascii="Times New Roman" w:hAnsi="Times New Roman"/>
      <w:sz w:val="16"/>
    </w:rPr>
  </w:style>
  <w:style w:type="paragraph" w:styleId="Befejezs">
    <w:name w:val="Closing"/>
    <w:basedOn w:val="Szvegtrzs"/>
    <w:rsid w:val="004F25EF"/>
    <w:pPr>
      <w:ind w:left="4320"/>
    </w:pPr>
  </w:style>
  <w:style w:type="paragraph" w:styleId="Felsorols4">
    <w:name w:val="List Bullet 4"/>
    <w:basedOn w:val="Norml"/>
    <w:rsid w:val="004F25EF"/>
    <w:pPr>
      <w:tabs>
        <w:tab w:val="num" w:pos="1440"/>
      </w:tabs>
      <w:ind w:left="1440" w:hanging="360"/>
    </w:pPr>
  </w:style>
  <w:style w:type="paragraph" w:styleId="E-mailalrsa">
    <w:name w:val="E-mail Signature"/>
    <w:basedOn w:val="Norml"/>
    <w:rsid w:val="004F25EF"/>
  </w:style>
  <w:style w:type="character" w:styleId="Kiemels">
    <w:name w:val="Emphasis"/>
    <w:basedOn w:val="Bekezdsalapbettpusa"/>
    <w:qFormat/>
    <w:rsid w:val="004F25EF"/>
    <w:rPr>
      <w:rFonts w:ascii="Times New Roman" w:hAnsi="Times New Roman"/>
      <w:b/>
      <w:i/>
      <w:iCs/>
      <w:sz w:val="24"/>
    </w:rPr>
  </w:style>
  <w:style w:type="paragraph" w:styleId="Bortkcm">
    <w:name w:val="envelope address"/>
    <w:basedOn w:val="Norml"/>
    <w:rsid w:val="004F25EF"/>
    <w:pPr>
      <w:framePr w:w="7921" w:h="2552" w:hRule="exact" w:hSpace="181" w:vSpace="181" w:wrap="around" w:vAnchor="page" w:hAnchor="page" w:x="4322" w:y="2881"/>
    </w:pPr>
    <w:rPr>
      <w:rFonts w:cs="Arial"/>
    </w:rPr>
  </w:style>
  <w:style w:type="paragraph" w:styleId="Feladcmebortkon">
    <w:name w:val="envelope return"/>
    <w:basedOn w:val="Norml"/>
    <w:rsid w:val="004F25EF"/>
    <w:rPr>
      <w:rFonts w:cs="Arial"/>
      <w:szCs w:val="20"/>
    </w:rPr>
  </w:style>
  <w:style w:type="character" w:styleId="Mrltotthiperhivatkozs">
    <w:name w:val="FollowedHyperlink"/>
    <w:basedOn w:val="Bekezdsalapbettpusa"/>
    <w:rsid w:val="004F25EF"/>
    <w:rPr>
      <w:rFonts w:ascii="Times New Roman" w:hAnsi="Times New Roman"/>
      <w:color w:val="800080"/>
      <w:u w:val="single"/>
    </w:rPr>
  </w:style>
  <w:style w:type="paragraph" w:styleId="Trgymutat2">
    <w:name w:val="index 2"/>
    <w:basedOn w:val="Norml"/>
    <w:next w:val="Norml"/>
    <w:semiHidden/>
    <w:rsid w:val="004F25EF"/>
    <w:pPr>
      <w:ind w:left="480" w:hanging="240"/>
    </w:pPr>
  </w:style>
  <w:style w:type="paragraph" w:styleId="Trgymutat3">
    <w:name w:val="index 3"/>
    <w:basedOn w:val="Szvegtrzs"/>
    <w:next w:val="Norml"/>
    <w:semiHidden/>
    <w:rsid w:val="004F25EF"/>
    <w:pPr>
      <w:ind w:left="720" w:hanging="240"/>
    </w:pPr>
  </w:style>
  <w:style w:type="paragraph" w:styleId="Trgymutat4">
    <w:name w:val="index 4"/>
    <w:basedOn w:val="Norml"/>
    <w:next w:val="Norml"/>
    <w:semiHidden/>
    <w:rsid w:val="004F25EF"/>
    <w:pPr>
      <w:ind w:left="960" w:hanging="240"/>
    </w:pPr>
  </w:style>
  <w:style w:type="paragraph" w:styleId="Trgymutat5">
    <w:name w:val="index 5"/>
    <w:basedOn w:val="Norml"/>
    <w:next w:val="Norml"/>
    <w:semiHidden/>
    <w:rsid w:val="004F25EF"/>
    <w:pPr>
      <w:ind w:left="1200" w:hanging="240"/>
    </w:pPr>
  </w:style>
  <w:style w:type="paragraph" w:styleId="Trgymutat6">
    <w:name w:val="index 6"/>
    <w:basedOn w:val="Norml"/>
    <w:next w:val="Norml"/>
    <w:semiHidden/>
    <w:rsid w:val="004F25EF"/>
    <w:pPr>
      <w:ind w:left="1440" w:hanging="240"/>
    </w:pPr>
  </w:style>
  <w:style w:type="paragraph" w:styleId="Trgymutat7">
    <w:name w:val="index 7"/>
    <w:basedOn w:val="Norml"/>
    <w:next w:val="Norml"/>
    <w:semiHidden/>
    <w:rsid w:val="004F25EF"/>
    <w:pPr>
      <w:ind w:left="1680" w:hanging="240"/>
    </w:pPr>
  </w:style>
  <w:style w:type="paragraph" w:styleId="Trgymutat8">
    <w:name w:val="index 8"/>
    <w:basedOn w:val="Norml"/>
    <w:next w:val="Norml"/>
    <w:semiHidden/>
    <w:rsid w:val="004F25EF"/>
    <w:pPr>
      <w:ind w:left="1920" w:hanging="240"/>
    </w:pPr>
  </w:style>
  <w:style w:type="paragraph" w:styleId="Trgymutat9">
    <w:name w:val="index 9"/>
    <w:basedOn w:val="Norml"/>
    <w:next w:val="Norml"/>
    <w:semiHidden/>
    <w:rsid w:val="004F25EF"/>
    <w:pPr>
      <w:ind w:left="2160" w:hanging="240"/>
    </w:pPr>
  </w:style>
  <w:style w:type="paragraph" w:styleId="Lista">
    <w:name w:val="List"/>
    <w:basedOn w:val="Norml"/>
    <w:rsid w:val="004F25EF"/>
    <w:pPr>
      <w:tabs>
        <w:tab w:val="num" w:pos="360"/>
      </w:tabs>
      <w:ind w:left="360" w:hanging="360"/>
    </w:pPr>
  </w:style>
  <w:style w:type="paragraph" w:styleId="Lista2">
    <w:name w:val="List 2"/>
    <w:basedOn w:val="Norml"/>
    <w:rsid w:val="004F25EF"/>
    <w:pPr>
      <w:tabs>
        <w:tab w:val="num" w:pos="360"/>
      </w:tabs>
      <w:ind w:left="360" w:hanging="360"/>
    </w:pPr>
  </w:style>
  <w:style w:type="paragraph" w:styleId="Lista3">
    <w:name w:val="List 3"/>
    <w:basedOn w:val="Norml"/>
    <w:rsid w:val="004F25EF"/>
    <w:pPr>
      <w:tabs>
        <w:tab w:val="num" w:pos="1710"/>
      </w:tabs>
      <w:ind w:left="1710" w:hanging="360"/>
    </w:pPr>
  </w:style>
  <w:style w:type="paragraph" w:styleId="Lista4">
    <w:name w:val="List 4"/>
    <w:basedOn w:val="Norml"/>
    <w:rsid w:val="004F25EF"/>
    <w:pPr>
      <w:tabs>
        <w:tab w:val="num" w:pos="1620"/>
      </w:tabs>
      <w:ind w:left="1620" w:hanging="180"/>
    </w:pPr>
  </w:style>
  <w:style w:type="paragraph" w:styleId="Felsorols5">
    <w:name w:val="List Bullet 5"/>
    <w:basedOn w:val="Norml"/>
    <w:rsid w:val="004F25EF"/>
    <w:pPr>
      <w:tabs>
        <w:tab w:val="num" w:pos="1800"/>
      </w:tabs>
      <w:ind w:left="1800" w:hanging="360"/>
    </w:pPr>
  </w:style>
  <w:style w:type="paragraph" w:customStyle="1" w:styleId="IndexHeading2">
    <w:name w:val="Index Heading 2"/>
    <w:basedOn w:val="Trgymutatcm"/>
    <w:rsid w:val="004F25EF"/>
    <w:pPr>
      <w:tabs>
        <w:tab w:val="right" w:pos="8280"/>
      </w:tabs>
      <w:jc w:val="left"/>
    </w:pPr>
  </w:style>
  <w:style w:type="paragraph" w:styleId="Lista5">
    <w:name w:val="List 5"/>
    <w:basedOn w:val="Norml"/>
    <w:rsid w:val="004F25EF"/>
    <w:pPr>
      <w:ind w:left="1415" w:hanging="283"/>
    </w:pPr>
  </w:style>
  <w:style w:type="paragraph" w:customStyle="1" w:styleId="Address">
    <w:name w:val="Address"/>
    <w:basedOn w:val="Szvegtrzs"/>
    <w:rsid w:val="004F25EF"/>
    <w:pPr>
      <w:spacing w:after="720" w:line="280" w:lineRule="exact"/>
    </w:pPr>
    <w:rPr>
      <w:noProof/>
    </w:rPr>
  </w:style>
  <w:style w:type="paragraph" w:styleId="Dtum">
    <w:name w:val="Date"/>
    <w:basedOn w:val="Norml"/>
    <w:rsid w:val="004F25EF"/>
    <w:pPr>
      <w:jc w:val="right"/>
    </w:pPr>
  </w:style>
  <w:style w:type="paragraph" w:customStyle="1" w:styleId="Label">
    <w:name w:val="Label"/>
    <w:basedOn w:val="Szvegtrzs"/>
    <w:rsid w:val="004F25EF"/>
    <w:pPr>
      <w:spacing w:before="240" w:after="120" w:line="280" w:lineRule="exact"/>
      <w:ind w:left="284"/>
    </w:pPr>
  </w:style>
  <w:style w:type="paragraph" w:styleId="Listafolytatsa">
    <w:name w:val="List Continue"/>
    <w:basedOn w:val="Norml"/>
    <w:rsid w:val="004F25EF"/>
    <w:pPr>
      <w:spacing w:after="120"/>
      <w:ind w:left="360"/>
    </w:pPr>
  </w:style>
  <w:style w:type="paragraph" w:customStyle="1" w:styleId="FWRecital">
    <w:name w:val="FWRecital"/>
    <w:basedOn w:val="Szvegtrzs"/>
    <w:rsid w:val="004F25EF"/>
    <w:pPr>
      <w:tabs>
        <w:tab w:val="left" w:pos="720"/>
      </w:tabs>
    </w:pPr>
  </w:style>
  <w:style w:type="paragraph" w:customStyle="1" w:styleId="FWBCont1">
    <w:name w:val="FWB Cont 1"/>
    <w:basedOn w:val="Norml"/>
    <w:rsid w:val="004F25EF"/>
    <w:pPr>
      <w:spacing w:after="240"/>
      <w:jc w:val="both"/>
    </w:pPr>
    <w:rPr>
      <w:szCs w:val="20"/>
    </w:rPr>
  </w:style>
  <w:style w:type="paragraph" w:customStyle="1" w:styleId="FsTable">
    <w:name w:val="FsTable"/>
    <w:basedOn w:val="Szvegtrzs"/>
    <w:rsid w:val="004F25EF"/>
    <w:pPr>
      <w:spacing w:before="120" w:after="120"/>
      <w:jc w:val="left"/>
    </w:pPr>
  </w:style>
  <w:style w:type="paragraph" w:customStyle="1" w:styleId="FsTableHeading">
    <w:name w:val="FsTableHeading"/>
    <w:basedOn w:val="Szvegtrzs"/>
    <w:next w:val="FsTable"/>
    <w:rsid w:val="004F25EF"/>
    <w:pPr>
      <w:keepNext/>
      <w:keepLines/>
      <w:spacing w:before="120" w:after="120"/>
      <w:jc w:val="left"/>
    </w:pPr>
    <w:rPr>
      <w:b/>
    </w:rPr>
  </w:style>
  <w:style w:type="paragraph" w:customStyle="1" w:styleId="FWBCont2">
    <w:name w:val="FWB Cont 2"/>
    <w:basedOn w:val="FWBCont1"/>
    <w:rsid w:val="004F25EF"/>
  </w:style>
  <w:style w:type="paragraph" w:customStyle="1" w:styleId="FWBCont3">
    <w:name w:val="FWB Cont 3"/>
    <w:basedOn w:val="FWBCont2"/>
    <w:rsid w:val="004F25EF"/>
    <w:pPr>
      <w:ind w:left="720"/>
    </w:pPr>
  </w:style>
  <w:style w:type="paragraph" w:customStyle="1" w:styleId="FWBCont4">
    <w:name w:val="FWB Cont 4"/>
    <w:basedOn w:val="FWBCont3"/>
    <w:rsid w:val="004F25EF"/>
    <w:pPr>
      <w:ind w:left="1440"/>
    </w:pPr>
  </w:style>
  <w:style w:type="paragraph" w:customStyle="1" w:styleId="FWBCont5">
    <w:name w:val="FWB Cont 5"/>
    <w:basedOn w:val="FWBCont4"/>
    <w:rsid w:val="004F25EF"/>
    <w:pPr>
      <w:ind w:left="2160"/>
    </w:pPr>
  </w:style>
  <w:style w:type="paragraph" w:customStyle="1" w:styleId="FWBCont6">
    <w:name w:val="FWB Cont 6"/>
    <w:basedOn w:val="FWBCont5"/>
    <w:rsid w:val="004F25EF"/>
    <w:pPr>
      <w:ind w:left="2880"/>
    </w:pPr>
  </w:style>
  <w:style w:type="paragraph" w:customStyle="1" w:styleId="FWBCont7">
    <w:name w:val="FWB Cont 7"/>
    <w:basedOn w:val="FWBCont6"/>
    <w:rsid w:val="004F25EF"/>
    <w:pPr>
      <w:ind w:left="3600"/>
    </w:pPr>
  </w:style>
  <w:style w:type="paragraph" w:customStyle="1" w:styleId="FWBCont8">
    <w:name w:val="FWB Cont 8"/>
    <w:basedOn w:val="FWBCont7"/>
    <w:rsid w:val="004F25EF"/>
    <w:pPr>
      <w:ind w:left="4321"/>
    </w:pPr>
  </w:style>
  <w:style w:type="paragraph" w:customStyle="1" w:styleId="FWBL1">
    <w:name w:val="FWB_L1"/>
    <w:basedOn w:val="Norml"/>
    <w:next w:val="FWBL2"/>
    <w:rsid w:val="004F25EF"/>
    <w:pPr>
      <w:keepNext/>
      <w:keepLines/>
      <w:numPr>
        <w:numId w:val="10"/>
      </w:numPr>
      <w:spacing w:after="240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F25EF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F25EF"/>
    <w:pPr>
      <w:numPr>
        <w:ilvl w:val="2"/>
      </w:numPr>
    </w:pPr>
  </w:style>
  <w:style w:type="paragraph" w:customStyle="1" w:styleId="FWBL4">
    <w:name w:val="FWB_L4"/>
    <w:basedOn w:val="FWBL3"/>
    <w:rsid w:val="004F25EF"/>
    <w:pPr>
      <w:numPr>
        <w:ilvl w:val="3"/>
      </w:numPr>
    </w:pPr>
  </w:style>
  <w:style w:type="paragraph" w:customStyle="1" w:styleId="FWBL5">
    <w:name w:val="FWB_L5"/>
    <w:basedOn w:val="FWBL4"/>
    <w:rsid w:val="004F25EF"/>
    <w:pPr>
      <w:numPr>
        <w:ilvl w:val="4"/>
      </w:numPr>
    </w:pPr>
  </w:style>
  <w:style w:type="paragraph" w:customStyle="1" w:styleId="FWBL6">
    <w:name w:val="FWB_L6"/>
    <w:basedOn w:val="FWBL5"/>
    <w:rsid w:val="004F25EF"/>
    <w:pPr>
      <w:numPr>
        <w:ilvl w:val="5"/>
      </w:numPr>
    </w:pPr>
  </w:style>
  <w:style w:type="paragraph" w:customStyle="1" w:styleId="FWBL7">
    <w:name w:val="FWB_L7"/>
    <w:basedOn w:val="FWBL6"/>
    <w:rsid w:val="004F25EF"/>
    <w:pPr>
      <w:numPr>
        <w:ilvl w:val="6"/>
      </w:numPr>
    </w:pPr>
  </w:style>
  <w:style w:type="paragraph" w:customStyle="1" w:styleId="FWBL8">
    <w:name w:val="FWB_L8"/>
    <w:basedOn w:val="FWBL7"/>
    <w:rsid w:val="004F25EF"/>
    <w:pPr>
      <w:numPr>
        <w:ilvl w:val="7"/>
      </w:numPr>
    </w:pPr>
  </w:style>
  <w:style w:type="paragraph" w:customStyle="1" w:styleId="FWNCont1">
    <w:name w:val="FWN Cont 1"/>
    <w:basedOn w:val="Norml"/>
    <w:rsid w:val="004F25EF"/>
    <w:pPr>
      <w:spacing w:after="240"/>
      <w:jc w:val="both"/>
    </w:pPr>
    <w:rPr>
      <w:szCs w:val="20"/>
    </w:rPr>
  </w:style>
  <w:style w:type="character" w:customStyle="1" w:styleId="FsCrossOff">
    <w:name w:val="FsCrossOff"/>
    <w:basedOn w:val="Bekezdsalapbettpusa"/>
    <w:rsid w:val="004F25EF"/>
  </w:style>
  <w:style w:type="character" w:customStyle="1" w:styleId="FsCrossOn">
    <w:name w:val="FsCrossOn"/>
    <w:basedOn w:val="Bekezdsalapbettpusa"/>
    <w:rsid w:val="004F25EF"/>
    <w:rPr>
      <w:u w:val="dottedHeavy"/>
    </w:rPr>
  </w:style>
  <w:style w:type="character" w:customStyle="1" w:styleId="FsHidden">
    <w:name w:val="FsHidden"/>
    <w:basedOn w:val="Bekezdsalapbettpusa"/>
    <w:rsid w:val="004F25EF"/>
    <w:rPr>
      <w:vanish/>
      <w:color w:val="FFFF00"/>
    </w:rPr>
  </w:style>
  <w:style w:type="paragraph" w:customStyle="1" w:styleId="FWParties">
    <w:name w:val="FWParties"/>
    <w:basedOn w:val="Szvegtrzs"/>
    <w:rsid w:val="004F25EF"/>
    <w:pPr>
      <w:numPr>
        <w:numId w:val="12"/>
      </w:numPr>
    </w:pPr>
  </w:style>
  <w:style w:type="paragraph" w:customStyle="1" w:styleId="FWNCont2">
    <w:name w:val="FWN Cont 2"/>
    <w:basedOn w:val="FWNCont1"/>
    <w:rsid w:val="004F25EF"/>
    <w:pPr>
      <w:ind w:left="720"/>
    </w:pPr>
  </w:style>
  <w:style w:type="paragraph" w:customStyle="1" w:styleId="FWNCont3">
    <w:name w:val="FWN Cont 3"/>
    <w:basedOn w:val="FWNCont2"/>
    <w:rsid w:val="004F25EF"/>
    <w:pPr>
      <w:ind w:left="1440"/>
    </w:pPr>
  </w:style>
  <w:style w:type="paragraph" w:customStyle="1" w:styleId="FWNCont4">
    <w:name w:val="FWN Cont 4"/>
    <w:basedOn w:val="FWNCont3"/>
    <w:rsid w:val="004F25EF"/>
    <w:pPr>
      <w:ind w:left="2160"/>
    </w:pPr>
  </w:style>
  <w:style w:type="paragraph" w:customStyle="1" w:styleId="FWNCont5">
    <w:name w:val="FWN Cont 5"/>
    <w:basedOn w:val="FWNCont4"/>
    <w:rsid w:val="004F25EF"/>
    <w:pPr>
      <w:ind w:left="2880"/>
    </w:pPr>
  </w:style>
  <w:style w:type="paragraph" w:customStyle="1" w:styleId="FWNCont6">
    <w:name w:val="FWN Cont 6"/>
    <w:basedOn w:val="FWNCont5"/>
    <w:rsid w:val="004F25EF"/>
    <w:pPr>
      <w:ind w:left="3600"/>
    </w:pPr>
  </w:style>
  <w:style w:type="paragraph" w:customStyle="1" w:styleId="FWNCont7">
    <w:name w:val="FWN Cont 7"/>
    <w:basedOn w:val="FWNCont6"/>
    <w:rsid w:val="004F25EF"/>
    <w:pPr>
      <w:ind w:left="4320"/>
    </w:pPr>
  </w:style>
  <w:style w:type="paragraph" w:customStyle="1" w:styleId="FWNL1">
    <w:name w:val="FWN_L1"/>
    <w:basedOn w:val="Norml"/>
    <w:rsid w:val="004F25EF"/>
    <w:pPr>
      <w:numPr>
        <w:numId w:val="13"/>
      </w:numPr>
      <w:spacing w:after="240"/>
      <w:jc w:val="both"/>
    </w:pPr>
    <w:rPr>
      <w:szCs w:val="20"/>
    </w:rPr>
  </w:style>
  <w:style w:type="paragraph" w:customStyle="1" w:styleId="FWNL2">
    <w:name w:val="FWN_L2"/>
    <w:basedOn w:val="FWNL1"/>
    <w:rsid w:val="004F25EF"/>
    <w:pPr>
      <w:numPr>
        <w:ilvl w:val="1"/>
      </w:numPr>
    </w:pPr>
  </w:style>
  <w:style w:type="paragraph" w:customStyle="1" w:styleId="FWNL3">
    <w:name w:val="FWN_L3"/>
    <w:basedOn w:val="FWNL2"/>
    <w:rsid w:val="004F25EF"/>
    <w:pPr>
      <w:numPr>
        <w:ilvl w:val="2"/>
      </w:numPr>
    </w:pPr>
  </w:style>
  <w:style w:type="paragraph" w:customStyle="1" w:styleId="FWNL4">
    <w:name w:val="FWN_L4"/>
    <w:basedOn w:val="FWNL3"/>
    <w:rsid w:val="004F25EF"/>
    <w:pPr>
      <w:numPr>
        <w:ilvl w:val="3"/>
      </w:numPr>
    </w:pPr>
  </w:style>
  <w:style w:type="paragraph" w:customStyle="1" w:styleId="FWNL5">
    <w:name w:val="FWN_L5"/>
    <w:basedOn w:val="FWNL4"/>
    <w:rsid w:val="004F25EF"/>
    <w:pPr>
      <w:numPr>
        <w:ilvl w:val="4"/>
      </w:numPr>
    </w:pPr>
  </w:style>
  <w:style w:type="paragraph" w:customStyle="1" w:styleId="FWNL6">
    <w:name w:val="FWN_L6"/>
    <w:basedOn w:val="FWNL5"/>
    <w:rsid w:val="004F25EF"/>
    <w:pPr>
      <w:numPr>
        <w:ilvl w:val="5"/>
      </w:numPr>
    </w:pPr>
  </w:style>
  <w:style w:type="paragraph" w:customStyle="1" w:styleId="FWNL7">
    <w:name w:val="FWN_L7"/>
    <w:basedOn w:val="FWNL6"/>
    <w:rsid w:val="004F25EF"/>
    <w:pPr>
      <w:numPr>
        <w:ilvl w:val="6"/>
      </w:numPr>
    </w:pPr>
  </w:style>
  <w:style w:type="paragraph" w:styleId="Buborkszveg">
    <w:name w:val="Balloon Text"/>
    <w:basedOn w:val="Norml"/>
    <w:semiHidden/>
    <w:rsid w:val="00B3698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57781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433817"/>
  </w:style>
  <w:style w:type="paragraph" w:styleId="NormlWeb">
    <w:name w:val="Normal (Web)"/>
    <w:basedOn w:val="Norml"/>
    <w:unhideWhenUsed/>
    <w:rsid w:val="0060373A"/>
    <w:pPr>
      <w:spacing w:before="100" w:beforeAutospacing="1" w:after="100" w:afterAutospacing="1"/>
    </w:pPr>
    <w:rPr>
      <w:lang w:val="hu-HU" w:eastAsia="hu-HU"/>
    </w:rPr>
  </w:style>
  <w:style w:type="character" w:customStyle="1" w:styleId="apple-converted-space">
    <w:name w:val="apple-converted-space"/>
    <w:basedOn w:val="Bekezdsalapbettpusa"/>
    <w:rsid w:val="0060373A"/>
  </w:style>
  <w:style w:type="paragraph" w:customStyle="1" w:styleId="Standard">
    <w:name w:val="Standard"/>
    <w:rsid w:val="0060373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rsid w:val="00C92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eksz.kfghost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ON-FRE-ENG-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9912-7879-439E-B8C2-3E5E439C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LON-FRE-ENG-DOC.DOT</Template>
  <TotalTime>0</TotalTime>
  <Pages>2</Pages>
  <Words>111</Words>
  <Characters>848</Characters>
  <Application>Microsoft Office Word</Application>
  <DocSecurity>4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Document</vt:lpstr>
      <vt:lpstr>New Document</vt:lpstr>
    </vt:vector>
  </TitlesOfParts>
  <Company>Freshfields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Document</dc:title>
  <dc:subject>9</dc:subject>
  <dc:creator>Sharon Friend</dc:creator>
  <cp:lastModifiedBy>mgazso</cp:lastModifiedBy>
  <cp:revision>2</cp:revision>
  <cp:lastPrinted>2013-09-11T20:51:00Z</cp:lastPrinted>
  <dcterms:created xsi:type="dcterms:W3CDTF">2018-05-14T11:43:00Z</dcterms:created>
  <dcterms:modified xsi:type="dcterms:W3CDTF">2018-05-14T11:43:00Z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arView IsDirty">
    <vt:lpwstr/>
  </property>
  <property fmtid="{D5CDD505-2E9C-101B-9397-08002B2CF9AE}" pid="3" name="ClearView Info">
    <vt:lpwstr>ClearView~IN990960011~Charin, Sally~~Various</vt:lpwstr>
  </property>
  <property fmtid="{D5CDD505-2E9C-101B-9397-08002B2CF9AE}" pid="4" name="Typist">
    <vt:lpwstr>Friend, Sharon</vt:lpwstr>
  </property>
  <property fmtid="{D5CDD505-2E9C-101B-9397-08002B2CF9AE}" pid="5" name="operId">
    <vt:lpwstr>SNEWHOUSE</vt:lpwstr>
  </property>
  <property fmtid="{D5CDD505-2E9C-101B-9397-08002B2CF9AE}" pid="6" name="operName">
    <vt:lpwstr>NEWHOUSE, Samuel</vt:lpwstr>
  </property>
  <property fmtid="{D5CDD505-2E9C-101B-9397-08002B2CF9AE}" pid="7" name="operLocation">
    <vt:lpwstr>London</vt:lpwstr>
  </property>
  <property fmtid="{D5CDD505-2E9C-101B-9397-08002B2CF9AE}" pid="8" name="operExtension">
    <vt:lpwstr/>
  </property>
  <property fmtid="{D5CDD505-2E9C-101B-9397-08002B2CF9AE}" pid="9" name="operPhone">
    <vt:lpwstr/>
  </property>
  <property fmtid="{D5CDD505-2E9C-101B-9397-08002B2CF9AE}" pid="10" name="operEmail">
    <vt:lpwstr/>
  </property>
  <property fmtid="{D5CDD505-2E9C-101B-9397-08002B2CF9AE}" pid="11" name="operFax">
    <vt:lpwstr/>
  </property>
  <property fmtid="{D5CDD505-2E9C-101B-9397-08002B2CF9AE}" pid="12" name="operCorresp">
    <vt:lpwstr>Samuel Newhouse</vt:lpwstr>
  </property>
  <property fmtid="{D5CDD505-2E9C-101B-9397-08002B2CF9AE}" pid="13" name="operInitials">
    <vt:lpwstr>SN</vt:lpwstr>
  </property>
  <property fmtid="{D5CDD505-2E9C-101B-9397-08002B2CF9AE}" pid="14" name="authId">
    <vt:lpwstr>EBOGARDI</vt:lpwstr>
  </property>
  <property fmtid="{D5CDD505-2E9C-101B-9397-08002B2CF9AE}" pid="15" name="authName">
    <vt:lpwstr>BOGARDI, Etelka</vt:lpwstr>
  </property>
  <property fmtid="{D5CDD505-2E9C-101B-9397-08002B2CF9AE}" pid="16" name="authLocation">
    <vt:lpwstr>Budapest</vt:lpwstr>
  </property>
  <property fmtid="{D5CDD505-2E9C-101B-9397-08002B2CF9AE}" pid="17" name="authExtension">
    <vt:lpwstr/>
  </property>
  <property fmtid="{D5CDD505-2E9C-101B-9397-08002B2CF9AE}" pid="18" name="authPhone">
    <vt:lpwstr/>
  </property>
  <property fmtid="{D5CDD505-2E9C-101B-9397-08002B2CF9AE}" pid="19" name="authEmail">
    <vt:lpwstr>etelka.bogardi@freshfields.com</vt:lpwstr>
  </property>
  <property fmtid="{D5CDD505-2E9C-101B-9397-08002B2CF9AE}" pid="20" name="authFax">
    <vt:lpwstr/>
  </property>
  <property fmtid="{D5CDD505-2E9C-101B-9397-08002B2CF9AE}" pid="21" name="authCorresp">
    <vt:lpwstr>Etelka Bogardi</vt:lpwstr>
  </property>
  <property fmtid="{D5CDD505-2E9C-101B-9397-08002B2CF9AE}" pid="22" name="authInitials">
    <vt:lpwstr>EB</vt:lpwstr>
  </property>
  <property fmtid="{D5CDD505-2E9C-101B-9397-08002B2CF9AE}" pid="23" name="docClass">
    <vt:lpwstr>CONTRACT</vt:lpwstr>
  </property>
  <property fmtid="{D5CDD505-2E9C-101B-9397-08002B2CF9AE}" pid="24" name="docSubClass">
    <vt:lpwstr/>
  </property>
  <property fmtid="{D5CDD505-2E9C-101B-9397-08002B2CF9AE}" pid="25" name="docLanguage">
    <vt:lpwstr/>
  </property>
  <property fmtid="{D5CDD505-2E9C-101B-9397-08002B2CF9AE}" pid="26" name="docClient">
    <vt:lpwstr>126568</vt:lpwstr>
  </property>
  <property fmtid="{D5CDD505-2E9C-101B-9397-08002B2CF9AE}" pid="27" name="docMatter">
    <vt:lpwstr>0001</vt:lpwstr>
  </property>
  <property fmtid="{D5CDD505-2E9C-101B-9397-08002B2CF9AE}" pid="28" name="docGlobPracGroup">
    <vt:lpwstr/>
  </property>
  <property fmtid="{D5CDD505-2E9C-101B-9397-08002B2CF9AE}" pid="29" name="docGlobSectGroup">
    <vt:lpwstr/>
  </property>
  <property fmtid="{D5CDD505-2E9C-101B-9397-08002B2CF9AE}" pid="30" name="docOrganisation">
    <vt:lpwstr/>
  </property>
  <property fmtid="{D5CDD505-2E9C-101B-9397-08002B2CF9AE}" pid="31" name="docId">
    <vt:lpwstr>LD591896</vt:lpwstr>
  </property>
  <property fmtid="{D5CDD505-2E9C-101B-9397-08002B2CF9AE}" pid="32" name="docVersion">
    <vt:lpwstr>3+</vt:lpwstr>
  </property>
  <property fmtid="{D5CDD505-2E9C-101B-9397-08002B2CF9AE}" pid="33" name="docDesc">
    <vt:lpwstr>Confidentiality Agreement Swing</vt:lpwstr>
  </property>
</Properties>
</file>